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36" w:rsidRDefault="008B1236">
      <w:pPr>
        <w:spacing w:line="440" w:lineRule="exact"/>
        <w:rPr>
          <w:rFonts w:ascii="宋体"/>
          <w:sz w:val="28"/>
          <w:szCs w:val="28"/>
        </w:rPr>
      </w:pPr>
      <w:r>
        <w:rPr>
          <w:rFonts w:ascii="宋体" w:hAnsi="宋体" w:cs="宋体" w:hint="eastAsia"/>
          <w:sz w:val="28"/>
          <w:szCs w:val="28"/>
        </w:rPr>
        <w:t>附件：</w:t>
      </w:r>
    </w:p>
    <w:p w:rsidR="008B1236" w:rsidRDefault="008B1236">
      <w:pPr>
        <w:spacing w:line="440" w:lineRule="exact"/>
        <w:rPr>
          <w:rFonts w:ascii="宋体"/>
          <w:b/>
          <w:bCs/>
          <w:sz w:val="32"/>
          <w:szCs w:val="32"/>
        </w:rPr>
      </w:pPr>
    </w:p>
    <w:p w:rsidR="008B1236" w:rsidRDefault="008B1236">
      <w:pPr>
        <w:spacing w:line="440" w:lineRule="exact"/>
        <w:rPr>
          <w:rFonts w:ascii="宋体"/>
          <w:b/>
          <w:bCs/>
          <w:sz w:val="32"/>
          <w:szCs w:val="32"/>
        </w:rPr>
      </w:pPr>
      <w:r>
        <w:rPr>
          <w:rFonts w:ascii="宋体" w:hAnsi="宋体" w:cs="宋体" w:hint="eastAsia"/>
          <w:b/>
          <w:bCs/>
          <w:sz w:val="32"/>
          <w:szCs w:val="32"/>
        </w:rPr>
        <w:t>咸阳师范学院附属中学执行校长、副校长招聘条件及报名表</w:t>
      </w:r>
    </w:p>
    <w:p w:rsidR="008B1236" w:rsidRDefault="008B1236" w:rsidP="002A7E4E">
      <w:pPr>
        <w:spacing w:line="440" w:lineRule="exact"/>
        <w:ind w:firstLineChars="200" w:firstLine="31680"/>
        <w:rPr>
          <w:rFonts w:ascii="宋体"/>
        </w:rPr>
      </w:pPr>
    </w:p>
    <w:p w:rsidR="008B1236" w:rsidRDefault="008B1236" w:rsidP="002A7E4E">
      <w:pPr>
        <w:spacing w:line="440" w:lineRule="exact"/>
        <w:ind w:firstLineChars="200" w:firstLine="31680"/>
        <w:rPr>
          <w:rFonts w:ascii="宋体"/>
        </w:rPr>
      </w:pPr>
      <w:r>
        <w:rPr>
          <w:rFonts w:ascii="宋体" w:hAnsi="宋体" w:cs="宋体" w:hint="eastAsia"/>
        </w:rPr>
        <w:t>（一）基本条件</w:t>
      </w:r>
    </w:p>
    <w:p w:rsidR="008B1236" w:rsidRDefault="008B1236" w:rsidP="002A7E4E">
      <w:pPr>
        <w:spacing w:line="440" w:lineRule="exact"/>
        <w:ind w:firstLineChars="200" w:firstLine="31680"/>
        <w:rPr>
          <w:rFonts w:ascii="宋体"/>
        </w:rPr>
      </w:pPr>
      <w:r>
        <w:rPr>
          <w:rFonts w:ascii="宋体" w:hAnsi="宋体" w:cs="宋体"/>
        </w:rPr>
        <w:t>1.</w:t>
      </w:r>
      <w:r>
        <w:rPr>
          <w:rFonts w:ascii="宋体" w:hAnsi="宋体" w:cs="宋体" w:hint="eastAsia"/>
        </w:rPr>
        <w:t>具有较高的思想政治素质，忠诚于党和人民的教育事业。</w:t>
      </w:r>
    </w:p>
    <w:p w:rsidR="008B1236" w:rsidRDefault="008B1236" w:rsidP="002A7E4E">
      <w:pPr>
        <w:spacing w:line="440" w:lineRule="exact"/>
        <w:ind w:firstLineChars="200" w:firstLine="31680"/>
        <w:rPr>
          <w:rFonts w:ascii="宋体"/>
        </w:rPr>
      </w:pPr>
      <w:r>
        <w:rPr>
          <w:rFonts w:ascii="宋体" w:hAnsi="宋体" w:cs="宋体"/>
        </w:rPr>
        <w:t>2.</w:t>
      </w:r>
      <w:r>
        <w:rPr>
          <w:rFonts w:ascii="宋体" w:hAnsi="宋体" w:cs="宋体" w:hint="eastAsia"/>
        </w:rPr>
        <w:t>具有胜任岗位职责所必需的专业知识、职业素养和实践经验。</w:t>
      </w:r>
    </w:p>
    <w:p w:rsidR="008B1236" w:rsidRDefault="008B1236" w:rsidP="002A7E4E">
      <w:pPr>
        <w:spacing w:line="440" w:lineRule="exact"/>
        <w:ind w:firstLineChars="200" w:firstLine="31680"/>
        <w:rPr>
          <w:rFonts w:ascii="宋体"/>
        </w:rPr>
      </w:pPr>
      <w:r>
        <w:rPr>
          <w:rFonts w:ascii="宋体" w:hAnsi="宋体" w:cs="宋体"/>
        </w:rPr>
        <w:t>3.</w:t>
      </w:r>
      <w:r>
        <w:rPr>
          <w:rFonts w:ascii="宋体" w:hAnsi="宋体" w:cs="宋体" w:hint="eastAsia"/>
        </w:rPr>
        <w:t>具有较强的教育教学管理和组织协调能力。</w:t>
      </w:r>
    </w:p>
    <w:p w:rsidR="008B1236" w:rsidRDefault="008B1236" w:rsidP="002A7E4E">
      <w:pPr>
        <w:spacing w:line="440" w:lineRule="exact"/>
        <w:ind w:firstLineChars="200" w:firstLine="31680"/>
        <w:rPr>
          <w:rFonts w:ascii="宋体"/>
        </w:rPr>
      </w:pPr>
      <w:r>
        <w:rPr>
          <w:rFonts w:ascii="宋体" w:hAnsi="宋体" w:cs="宋体"/>
        </w:rPr>
        <w:t>4.</w:t>
      </w:r>
      <w:r>
        <w:rPr>
          <w:rFonts w:ascii="宋体" w:hAnsi="宋体" w:cs="宋体" w:hint="eastAsia"/>
        </w:rPr>
        <w:t>具有较强的事业心和责任感，爱岗敬业，实绩突出。</w:t>
      </w:r>
    </w:p>
    <w:p w:rsidR="008B1236" w:rsidRDefault="008B1236" w:rsidP="002A7E4E">
      <w:pPr>
        <w:spacing w:line="440" w:lineRule="exact"/>
        <w:ind w:firstLineChars="200" w:firstLine="31680"/>
        <w:rPr>
          <w:rFonts w:ascii="宋体"/>
        </w:rPr>
      </w:pPr>
      <w:r>
        <w:rPr>
          <w:rFonts w:ascii="宋体" w:hAnsi="宋体" w:cs="宋体"/>
        </w:rPr>
        <w:t>5.</w:t>
      </w:r>
      <w:r>
        <w:rPr>
          <w:rFonts w:ascii="宋体" w:hAnsi="宋体" w:cs="宋体" w:hint="eastAsia"/>
        </w:rPr>
        <w:t>具有良好的品行修养，立德树人，为人师表，廉洁从业。</w:t>
      </w:r>
    </w:p>
    <w:p w:rsidR="008B1236" w:rsidRDefault="008B1236" w:rsidP="002A7E4E">
      <w:pPr>
        <w:spacing w:line="440" w:lineRule="exact"/>
        <w:ind w:firstLineChars="200" w:firstLine="31680"/>
        <w:rPr>
          <w:rFonts w:ascii="宋体"/>
        </w:rPr>
      </w:pPr>
      <w:r>
        <w:rPr>
          <w:rFonts w:ascii="宋体" w:hAnsi="宋体" w:cs="宋体" w:hint="eastAsia"/>
        </w:rPr>
        <w:t>（二）任职资格</w:t>
      </w:r>
    </w:p>
    <w:p w:rsidR="008B1236" w:rsidRDefault="008B1236" w:rsidP="002A7E4E">
      <w:pPr>
        <w:spacing w:line="440" w:lineRule="exact"/>
        <w:ind w:firstLineChars="200" w:firstLine="31680"/>
        <w:rPr>
          <w:rFonts w:ascii="宋体"/>
        </w:rPr>
      </w:pPr>
      <w:r>
        <w:rPr>
          <w:rFonts w:ascii="宋体" w:hAnsi="宋体" w:cs="宋体"/>
        </w:rPr>
        <w:t>1.</w:t>
      </w:r>
      <w:r>
        <w:rPr>
          <w:rFonts w:ascii="宋体" w:hAnsi="宋体" w:cs="宋体" w:hint="eastAsia"/>
        </w:rPr>
        <w:t>执行校长须具有在省级名校任正职或副职</w:t>
      </w:r>
      <w:r>
        <w:rPr>
          <w:rFonts w:ascii="宋体" w:hAnsi="宋体" w:cs="宋体"/>
        </w:rPr>
        <w:t>2</w:t>
      </w:r>
      <w:r>
        <w:rPr>
          <w:rFonts w:ascii="宋体" w:hAnsi="宋体" w:cs="宋体" w:hint="eastAsia"/>
        </w:rPr>
        <w:t>年以上经历或有突出管理经验和业绩；</w:t>
      </w:r>
    </w:p>
    <w:p w:rsidR="008B1236" w:rsidRDefault="008B1236" w:rsidP="002A7E4E">
      <w:pPr>
        <w:spacing w:line="440" w:lineRule="exact"/>
        <w:ind w:firstLineChars="200" w:firstLine="31680"/>
        <w:rPr>
          <w:rFonts w:ascii="宋体"/>
        </w:rPr>
      </w:pPr>
      <w:r>
        <w:rPr>
          <w:rFonts w:ascii="宋体" w:hAnsi="宋体" w:cs="宋体"/>
        </w:rPr>
        <w:t>2.</w:t>
      </w:r>
      <w:r>
        <w:rPr>
          <w:rFonts w:ascii="宋体" w:hAnsi="宋体" w:cs="宋体" w:hint="eastAsia"/>
        </w:rPr>
        <w:t>副校长须具有</w:t>
      </w:r>
      <w:r>
        <w:rPr>
          <w:rFonts w:ascii="宋体" w:hAnsi="宋体" w:cs="宋体"/>
        </w:rPr>
        <w:t>2</w:t>
      </w:r>
      <w:r>
        <w:rPr>
          <w:rFonts w:ascii="宋体" w:hAnsi="宋体" w:cs="宋体" w:hint="eastAsia"/>
        </w:rPr>
        <w:t>年及以上校级岗位任职经历或</w:t>
      </w:r>
      <w:r>
        <w:rPr>
          <w:rFonts w:ascii="宋体" w:hAnsi="宋体" w:cs="宋体"/>
        </w:rPr>
        <w:t>3</w:t>
      </w:r>
      <w:r>
        <w:rPr>
          <w:rFonts w:ascii="宋体" w:hAnsi="宋体" w:cs="宋体" w:hint="eastAsia"/>
        </w:rPr>
        <w:t>年及以上副校级岗位任职经历或</w:t>
      </w:r>
      <w:r>
        <w:rPr>
          <w:rFonts w:ascii="宋体" w:hAnsi="宋体" w:cs="宋体"/>
        </w:rPr>
        <w:t>5</w:t>
      </w:r>
      <w:r>
        <w:rPr>
          <w:rFonts w:ascii="宋体" w:hAnsi="宋体" w:cs="宋体" w:hint="eastAsia"/>
        </w:rPr>
        <w:t>年及以上学校中层正职管理工作经历，同时具备</w:t>
      </w:r>
      <w:r>
        <w:rPr>
          <w:rFonts w:ascii="宋体" w:hAnsi="宋体" w:cs="宋体"/>
        </w:rPr>
        <w:t>5</w:t>
      </w:r>
      <w:r>
        <w:rPr>
          <w:rFonts w:ascii="宋体" w:hAnsi="宋体" w:cs="宋体" w:hint="eastAsia"/>
        </w:rPr>
        <w:t>年及以上教育教学工作经历；</w:t>
      </w:r>
    </w:p>
    <w:p w:rsidR="008B1236" w:rsidRDefault="008B1236" w:rsidP="002A7E4E">
      <w:pPr>
        <w:spacing w:line="440" w:lineRule="exact"/>
        <w:ind w:firstLineChars="200" w:firstLine="31680"/>
        <w:rPr>
          <w:rFonts w:ascii="宋体"/>
        </w:rPr>
      </w:pPr>
      <w:r>
        <w:rPr>
          <w:rFonts w:ascii="宋体" w:hAnsi="宋体" w:cs="宋体"/>
        </w:rPr>
        <w:t>3.</w:t>
      </w:r>
      <w:r>
        <w:rPr>
          <w:rFonts w:ascii="宋体" w:hAnsi="宋体" w:cs="宋体" w:hint="eastAsia"/>
        </w:rPr>
        <w:t>具有大学本科及以上学历；</w:t>
      </w:r>
    </w:p>
    <w:p w:rsidR="008B1236" w:rsidRDefault="008B1236" w:rsidP="002A7E4E">
      <w:pPr>
        <w:spacing w:line="440" w:lineRule="exact"/>
        <w:ind w:firstLineChars="200" w:firstLine="31680"/>
        <w:rPr>
          <w:rFonts w:ascii="宋体"/>
        </w:rPr>
      </w:pPr>
      <w:r>
        <w:rPr>
          <w:rFonts w:ascii="宋体" w:hAnsi="宋体" w:cs="宋体"/>
        </w:rPr>
        <w:t>4.</w:t>
      </w:r>
      <w:r>
        <w:rPr>
          <w:rFonts w:ascii="宋体" w:hAnsi="宋体" w:cs="宋体" w:hint="eastAsia"/>
        </w:rPr>
        <w:t>年龄在</w:t>
      </w:r>
      <w:r>
        <w:rPr>
          <w:rFonts w:ascii="宋体" w:hAnsi="宋体" w:cs="宋体"/>
        </w:rPr>
        <w:t>1970</w:t>
      </w:r>
      <w:r>
        <w:rPr>
          <w:rFonts w:ascii="宋体" w:hAnsi="宋体" w:cs="宋体" w:hint="eastAsia"/>
        </w:rPr>
        <w:t>年</w:t>
      </w:r>
      <w:r>
        <w:rPr>
          <w:rFonts w:ascii="宋体" w:hAnsi="宋体" w:cs="宋体"/>
        </w:rPr>
        <w:t>6</w:t>
      </w:r>
      <w:r>
        <w:rPr>
          <w:rFonts w:ascii="宋体" w:hAnsi="宋体" w:cs="宋体" w:hint="eastAsia"/>
        </w:rPr>
        <w:t>月</w:t>
      </w:r>
      <w:r>
        <w:rPr>
          <w:rFonts w:ascii="宋体" w:hAnsi="宋体" w:cs="宋体"/>
        </w:rPr>
        <w:t>30</w:t>
      </w:r>
      <w:r>
        <w:rPr>
          <w:rFonts w:ascii="宋体" w:hAnsi="宋体" w:cs="宋体" w:hint="eastAsia"/>
        </w:rPr>
        <w:t>日以后出生；</w:t>
      </w:r>
    </w:p>
    <w:p w:rsidR="008B1236" w:rsidRDefault="008B1236" w:rsidP="002A7E4E">
      <w:pPr>
        <w:spacing w:line="440" w:lineRule="exact"/>
        <w:ind w:firstLineChars="200" w:firstLine="31680"/>
        <w:rPr>
          <w:rFonts w:ascii="宋体"/>
        </w:rPr>
      </w:pPr>
      <w:r>
        <w:rPr>
          <w:rFonts w:ascii="宋体" w:hAnsi="宋体" w:cs="宋体"/>
        </w:rPr>
        <w:t>5.</w:t>
      </w:r>
      <w:r>
        <w:rPr>
          <w:rFonts w:ascii="宋体" w:hAnsi="宋体" w:cs="宋体" w:hint="eastAsia"/>
        </w:rPr>
        <w:t>具有相应的教师资格证且具有一级教师以上专业技术职务；</w:t>
      </w:r>
    </w:p>
    <w:p w:rsidR="008B1236" w:rsidRDefault="008B1236" w:rsidP="002A7E4E">
      <w:pPr>
        <w:spacing w:line="440" w:lineRule="exact"/>
        <w:ind w:firstLineChars="200" w:firstLine="31680"/>
        <w:rPr>
          <w:rFonts w:ascii="宋体"/>
        </w:rPr>
      </w:pPr>
      <w:r>
        <w:rPr>
          <w:rFonts w:ascii="宋体" w:hAnsi="宋体" w:cs="宋体"/>
        </w:rPr>
        <w:t>6.</w:t>
      </w:r>
      <w:r>
        <w:rPr>
          <w:rFonts w:ascii="宋体" w:hAnsi="宋体" w:cs="宋体" w:hint="eastAsia"/>
        </w:rPr>
        <w:t>具有正常履行职责的身体条件。</w:t>
      </w:r>
    </w:p>
    <w:p w:rsidR="008B1236" w:rsidRDefault="008B1236" w:rsidP="002A7E4E">
      <w:pPr>
        <w:spacing w:line="440" w:lineRule="exact"/>
        <w:ind w:firstLineChars="200" w:firstLine="31680"/>
        <w:rPr>
          <w:rFonts w:ascii="宋体"/>
        </w:rPr>
      </w:pPr>
      <w:r>
        <w:rPr>
          <w:rFonts w:ascii="宋体" w:hAnsi="宋体" w:cs="宋体" w:hint="eastAsia"/>
        </w:rPr>
        <w:t>说明：以上任职资格中涉及工作年限、年龄要求的，计算截止日期为</w:t>
      </w:r>
      <w:r>
        <w:rPr>
          <w:rFonts w:ascii="宋体" w:hAnsi="宋体" w:cs="宋体"/>
        </w:rPr>
        <w:t>2021</w:t>
      </w:r>
      <w:r>
        <w:rPr>
          <w:rFonts w:ascii="宋体" w:hAnsi="宋体" w:cs="宋体" w:hint="eastAsia"/>
        </w:rPr>
        <w:t>年</w:t>
      </w:r>
      <w:r>
        <w:rPr>
          <w:rFonts w:ascii="宋体" w:hAnsi="宋体" w:cs="宋体"/>
        </w:rPr>
        <w:t>6</w:t>
      </w:r>
      <w:r>
        <w:rPr>
          <w:rFonts w:ascii="宋体" w:hAnsi="宋体" w:cs="宋体" w:hint="eastAsia"/>
        </w:rPr>
        <w:t>月</w:t>
      </w:r>
      <w:r>
        <w:rPr>
          <w:rFonts w:ascii="宋体" w:hAnsi="宋体" w:cs="宋体"/>
        </w:rPr>
        <w:t>30</w:t>
      </w:r>
      <w:r>
        <w:rPr>
          <w:rFonts w:ascii="宋体" w:hAnsi="宋体" w:cs="宋体" w:hint="eastAsia"/>
        </w:rPr>
        <w:t>日。对表现特别突出的应聘者，年龄和任职经历可适当放宽。</w:t>
      </w:r>
    </w:p>
    <w:p w:rsidR="008B1236" w:rsidRDefault="008B1236" w:rsidP="002A7E4E">
      <w:pPr>
        <w:widowControl/>
        <w:shd w:val="clear" w:color="auto" w:fill="FFFFFF"/>
        <w:spacing w:line="450" w:lineRule="atLeast"/>
        <w:ind w:firstLineChars="150" w:firstLine="31680"/>
        <w:rPr>
          <w:rFonts w:ascii="宋体"/>
          <w:color w:val="2B2B2B"/>
          <w:kern w:val="0"/>
        </w:rPr>
      </w:pPr>
      <w:r>
        <w:rPr>
          <w:rFonts w:ascii="宋体" w:hAnsi="宋体" w:cs="宋体" w:hint="eastAsia"/>
          <w:color w:val="2B2B2B"/>
          <w:kern w:val="0"/>
        </w:rPr>
        <w:t>（三）招聘程序</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1.</w:t>
      </w:r>
      <w:r>
        <w:rPr>
          <w:rFonts w:ascii="宋体" w:hAnsi="宋体" w:cs="宋体" w:hint="eastAsia"/>
          <w:color w:val="2B2B2B"/>
          <w:kern w:val="0"/>
        </w:rPr>
        <w:t>报名：</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报名时间从公告发布之日起至</w:t>
      </w:r>
      <w:r>
        <w:rPr>
          <w:rFonts w:ascii="宋体" w:hAnsi="宋体" w:cs="宋体"/>
          <w:color w:val="2B2B2B"/>
          <w:kern w:val="0"/>
        </w:rPr>
        <w:t>8</w:t>
      </w:r>
      <w:r>
        <w:rPr>
          <w:rFonts w:ascii="宋体" w:hAnsi="宋体" w:cs="宋体" w:hint="eastAsia"/>
          <w:color w:val="2B2B2B"/>
          <w:kern w:val="0"/>
        </w:rPr>
        <w:t>月</w:t>
      </w:r>
      <w:r>
        <w:rPr>
          <w:rFonts w:ascii="宋体" w:hAnsi="宋体" w:cs="宋体"/>
          <w:color w:val="2B2B2B"/>
          <w:kern w:val="0"/>
        </w:rPr>
        <w:t>10</w:t>
      </w:r>
      <w:r>
        <w:rPr>
          <w:rFonts w:ascii="宋体" w:hAnsi="宋体" w:cs="宋体" w:hint="eastAsia"/>
          <w:color w:val="2B2B2B"/>
          <w:kern w:val="0"/>
        </w:rPr>
        <w:t>日。报名可直接投递材料至指定邮箱。材料内容包括：本人简历、身份证、学历证</w:t>
      </w:r>
      <w:r>
        <w:rPr>
          <w:rFonts w:ascii="宋体" w:hAnsi="宋体" w:cs="宋体"/>
          <w:color w:val="2B2B2B"/>
          <w:kern w:val="0"/>
        </w:rPr>
        <w:t>(</w:t>
      </w:r>
      <w:r>
        <w:rPr>
          <w:rFonts w:ascii="宋体" w:hAnsi="宋体" w:cs="宋体" w:hint="eastAsia"/>
          <w:color w:val="2B2B2B"/>
          <w:kern w:val="0"/>
        </w:rPr>
        <w:t>第一学历至最高学历</w:t>
      </w:r>
      <w:r>
        <w:rPr>
          <w:rFonts w:ascii="宋体" w:hAnsi="宋体" w:cs="宋体"/>
          <w:color w:val="2B2B2B"/>
          <w:kern w:val="0"/>
        </w:rPr>
        <w:t>)</w:t>
      </w:r>
      <w:r>
        <w:rPr>
          <w:rFonts w:ascii="宋体" w:hAnsi="宋体" w:cs="宋体" w:hint="eastAsia"/>
          <w:color w:val="2B2B2B"/>
          <w:kern w:val="0"/>
        </w:rPr>
        <w:t>、学位证、教师资格证</w:t>
      </w:r>
      <w:r>
        <w:rPr>
          <w:rFonts w:ascii="宋体" w:hAnsi="宋体" w:cs="宋体"/>
          <w:color w:val="2B2B2B"/>
          <w:kern w:val="0"/>
        </w:rPr>
        <w:t>(</w:t>
      </w:r>
      <w:r>
        <w:rPr>
          <w:rFonts w:ascii="宋体" w:hAnsi="宋体" w:cs="宋体" w:hint="eastAsia"/>
          <w:color w:val="2B2B2B"/>
          <w:kern w:val="0"/>
        </w:rPr>
        <w:t>教师资格考试合格证明</w:t>
      </w:r>
      <w:r>
        <w:rPr>
          <w:rFonts w:ascii="宋体" w:hAnsi="宋体" w:cs="宋体"/>
          <w:color w:val="2B2B2B"/>
          <w:kern w:val="0"/>
        </w:rPr>
        <w:t>)</w:t>
      </w:r>
      <w:r>
        <w:rPr>
          <w:rFonts w:ascii="宋体" w:hAnsi="宋体" w:cs="宋体" w:hint="eastAsia"/>
          <w:color w:val="2B2B2B"/>
          <w:kern w:val="0"/>
        </w:rPr>
        <w:t>、普通话等级证书、任职证明及各类荣誉证书。</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2.</w:t>
      </w:r>
      <w:r>
        <w:rPr>
          <w:rFonts w:ascii="宋体" w:hAnsi="宋体" w:cs="宋体" w:hint="eastAsia"/>
          <w:color w:val="2B2B2B"/>
          <w:kern w:val="0"/>
        </w:rPr>
        <w:t>资格审查及考察程序：</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咸阳师范学院附属中学负责对应聘者进行资格审查。符合应聘条件者，学校电话通知相关人员参加应聘初面、复面、谈话等活动。</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3.</w:t>
      </w:r>
      <w:r>
        <w:rPr>
          <w:rFonts w:ascii="宋体" w:hAnsi="宋体" w:cs="宋体" w:hint="eastAsia"/>
          <w:color w:val="2B2B2B"/>
          <w:kern w:val="0"/>
        </w:rPr>
        <w:t>确定拟聘人选：</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由附属中学将所有应聘人员考察情况提交人才招聘工作领导小组研究，确定拟录用人员。</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4.</w:t>
      </w:r>
      <w:r>
        <w:rPr>
          <w:rFonts w:ascii="宋体" w:hAnsi="宋体" w:cs="宋体" w:hint="eastAsia"/>
          <w:color w:val="2B2B2B"/>
          <w:kern w:val="0"/>
        </w:rPr>
        <w:t>公示：</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附属中学对拟录用人员进行网上公示，公示</w:t>
      </w:r>
      <w:r>
        <w:rPr>
          <w:rFonts w:ascii="宋体" w:hAnsi="宋体" w:cs="宋体"/>
          <w:color w:val="2B2B2B"/>
          <w:kern w:val="0"/>
        </w:rPr>
        <w:t>3</w:t>
      </w:r>
      <w:r>
        <w:rPr>
          <w:rFonts w:ascii="宋体" w:hAnsi="宋体" w:cs="宋体" w:hint="eastAsia"/>
          <w:color w:val="2B2B2B"/>
          <w:kern w:val="0"/>
        </w:rPr>
        <w:t>个工作日，公示期满，且无异议后，拟聘人员进入应聘体检环节。</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5.</w:t>
      </w:r>
      <w:r>
        <w:rPr>
          <w:rFonts w:ascii="宋体" w:hAnsi="宋体" w:cs="宋体" w:hint="eastAsia"/>
          <w:color w:val="2B2B2B"/>
          <w:kern w:val="0"/>
        </w:rPr>
        <w:t>体检：</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拟录用人员公示无异议后，到指定三级甲等医院（或自己选择三级甲等医院）进行入职体检，结果以医院体检报告为准。体检不合格者，不予录用。（体检合格标准按照国家对相关工作岗位身体条件要求执行）。</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6.</w:t>
      </w:r>
      <w:r>
        <w:rPr>
          <w:rFonts w:ascii="宋体" w:hAnsi="宋体" w:cs="宋体" w:hint="eastAsia"/>
          <w:color w:val="2B2B2B"/>
          <w:kern w:val="0"/>
        </w:rPr>
        <w:t>录用：</w:t>
      </w:r>
    </w:p>
    <w:p w:rsidR="008B1236" w:rsidRDefault="008B1236">
      <w:pPr>
        <w:widowControl/>
        <w:shd w:val="clear" w:color="auto" w:fill="FFFFFF"/>
        <w:spacing w:line="450" w:lineRule="atLeast"/>
        <w:ind w:firstLine="560"/>
        <w:rPr>
          <w:rFonts w:ascii="宋体"/>
          <w:color w:val="2B2B2B"/>
          <w:kern w:val="0"/>
        </w:rPr>
      </w:pPr>
      <w:r>
        <w:rPr>
          <w:rFonts w:ascii="宋体" w:hAnsi="宋体" w:cs="宋体" w:hint="eastAsia"/>
          <w:color w:val="2B2B2B"/>
          <w:kern w:val="0"/>
        </w:rPr>
        <w:t>附属中学与拟录用人员体检合格者签订《劳动合同》，正式履约，按学校要求办理人事档案、组织关系、社会统筹等接转手续。</w:t>
      </w:r>
    </w:p>
    <w:p w:rsidR="008B1236" w:rsidRDefault="008B1236" w:rsidP="002A7E4E">
      <w:pPr>
        <w:widowControl/>
        <w:shd w:val="clear" w:color="auto" w:fill="FFFFFF"/>
        <w:spacing w:line="450" w:lineRule="atLeast"/>
        <w:ind w:firstLineChars="200" w:firstLine="31680"/>
        <w:rPr>
          <w:rFonts w:ascii="宋体"/>
          <w:color w:val="2B2B2B"/>
          <w:kern w:val="0"/>
        </w:rPr>
      </w:pPr>
      <w:r>
        <w:rPr>
          <w:rFonts w:ascii="宋体" w:hAnsi="宋体" w:cs="宋体" w:hint="eastAsia"/>
          <w:color w:val="2B2B2B"/>
          <w:kern w:val="0"/>
        </w:rPr>
        <w:t>（四）相关说明</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1.</w:t>
      </w:r>
      <w:r>
        <w:rPr>
          <w:rFonts w:ascii="宋体" w:hAnsi="宋体" w:cs="宋体" w:hint="eastAsia"/>
          <w:color w:val="2B2B2B"/>
          <w:kern w:val="0"/>
        </w:rPr>
        <w:t>招聘人员实行聘任制，采取人事代理方式进行管理。人事档案关系委托咸阳市人才交流中心代为管理，薪酬优厚，面议确定。</w:t>
      </w:r>
    </w:p>
    <w:p w:rsidR="008B1236" w:rsidRDefault="008B1236">
      <w:pPr>
        <w:widowControl/>
        <w:shd w:val="clear" w:color="auto" w:fill="FFFFFF"/>
        <w:spacing w:line="450" w:lineRule="atLeast"/>
        <w:ind w:firstLine="560"/>
        <w:rPr>
          <w:rFonts w:ascii="宋体"/>
          <w:color w:val="2B2B2B"/>
          <w:kern w:val="0"/>
        </w:rPr>
      </w:pPr>
      <w:r>
        <w:rPr>
          <w:rFonts w:ascii="宋体" w:hAnsi="宋体" w:cs="宋体"/>
          <w:color w:val="2B2B2B"/>
          <w:kern w:val="0"/>
        </w:rPr>
        <w:t>2.</w:t>
      </w:r>
      <w:r>
        <w:rPr>
          <w:rFonts w:ascii="宋体" w:hAnsi="宋体" w:cs="宋体" w:hint="eastAsia"/>
          <w:color w:val="2B2B2B"/>
          <w:kern w:val="0"/>
        </w:rPr>
        <w:t>应聘者须对材料真实性负责，如有弄虚作假或者隐瞒实情等行为，一经查实，立即取消应聘资格。对已聘人员，立即解除聘用合同，由此引起的相关责任由应聘者承担。</w:t>
      </w:r>
    </w:p>
    <w:p w:rsidR="008B1236" w:rsidRDefault="008B1236">
      <w:pPr>
        <w:widowControl/>
        <w:shd w:val="clear" w:color="auto" w:fill="FFFFFF"/>
        <w:spacing w:line="450" w:lineRule="atLeast"/>
        <w:ind w:firstLine="560"/>
        <w:jc w:val="left"/>
        <w:rPr>
          <w:rFonts w:ascii="宋体"/>
          <w:color w:val="2B2B2B"/>
          <w:kern w:val="0"/>
        </w:rPr>
      </w:pPr>
    </w:p>
    <w:p w:rsidR="008B1236" w:rsidRDefault="008B1236">
      <w:pPr>
        <w:widowControl/>
        <w:shd w:val="clear" w:color="auto" w:fill="FFFFFF"/>
        <w:spacing w:line="450" w:lineRule="atLeast"/>
        <w:ind w:firstLine="560"/>
        <w:jc w:val="left"/>
        <w:rPr>
          <w:rFonts w:ascii="宋体"/>
          <w:color w:val="2B2B2B"/>
          <w:kern w:val="0"/>
        </w:rPr>
      </w:pPr>
      <w:r>
        <w:rPr>
          <w:rFonts w:ascii="宋体" w:hAnsi="宋体" w:cs="宋体" w:hint="eastAsia"/>
          <w:color w:val="2B2B2B"/>
          <w:kern w:val="0"/>
        </w:rPr>
        <w:t>联系方式：</w:t>
      </w:r>
      <w:r>
        <w:rPr>
          <w:rFonts w:ascii="宋体" w:hAnsi="宋体" w:cs="宋体"/>
          <w:color w:val="2B2B2B"/>
          <w:kern w:val="0"/>
        </w:rPr>
        <w:t>13892056611</w:t>
      </w:r>
      <w:r>
        <w:rPr>
          <w:rFonts w:ascii="宋体" w:hAnsi="宋体" w:cs="宋体" w:hint="eastAsia"/>
          <w:color w:val="2B2B2B"/>
          <w:kern w:val="0"/>
        </w:rPr>
        <w:t>（白老师）</w:t>
      </w:r>
      <w:r>
        <w:rPr>
          <w:rFonts w:ascii="宋体" w:hAnsi="宋体" w:cs="宋体"/>
          <w:color w:val="2B2B2B"/>
          <w:kern w:val="0"/>
        </w:rPr>
        <w:t>13772604888</w:t>
      </w:r>
      <w:r>
        <w:rPr>
          <w:rFonts w:ascii="宋体" w:hAnsi="宋体" w:cs="宋体" w:hint="eastAsia"/>
          <w:color w:val="2B2B2B"/>
          <w:kern w:val="0"/>
        </w:rPr>
        <w:t>（张老师）</w:t>
      </w:r>
      <w:r>
        <w:rPr>
          <w:rFonts w:ascii="宋体" w:hAnsi="宋体" w:cs="宋体"/>
          <w:color w:val="2B2B2B"/>
          <w:kern w:val="0"/>
        </w:rPr>
        <w:t>13571001699</w:t>
      </w:r>
      <w:r>
        <w:rPr>
          <w:rFonts w:ascii="宋体" w:hAnsi="宋体" w:cs="宋体" w:hint="eastAsia"/>
          <w:color w:val="2B2B2B"/>
          <w:kern w:val="0"/>
        </w:rPr>
        <w:t>（苏老师）</w:t>
      </w:r>
    </w:p>
    <w:p w:rsidR="008B1236" w:rsidRDefault="008B1236">
      <w:pPr>
        <w:widowControl/>
        <w:shd w:val="clear" w:color="auto" w:fill="FFFFFF"/>
        <w:spacing w:line="450" w:lineRule="atLeast"/>
        <w:ind w:firstLine="560"/>
        <w:jc w:val="left"/>
        <w:rPr>
          <w:rFonts w:ascii="宋体"/>
          <w:color w:val="2B2B2B"/>
          <w:kern w:val="0"/>
        </w:rPr>
      </w:pPr>
    </w:p>
    <w:p w:rsidR="008B1236" w:rsidRDefault="008B1236">
      <w:pPr>
        <w:widowControl/>
        <w:shd w:val="clear" w:color="auto" w:fill="FFFFFF"/>
        <w:spacing w:line="450" w:lineRule="atLeast"/>
        <w:ind w:firstLine="560"/>
        <w:jc w:val="left"/>
        <w:rPr>
          <w:rFonts w:ascii="宋体"/>
          <w:color w:val="2B2B2B"/>
          <w:kern w:val="0"/>
        </w:rPr>
      </w:pPr>
      <w:r>
        <w:rPr>
          <w:rFonts w:ascii="宋体" w:hAnsi="宋体" w:cs="宋体" w:hint="eastAsia"/>
          <w:color w:val="2B2B2B"/>
          <w:kern w:val="0"/>
        </w:rPr>
        <w:t>邮</w:t>
      </w:r>
      <w:r>
        <w:rPr>
          <w:rFonts w:ascii="宋体" w:hAnsi="宋体" w:cs="宋体"/>
          <w:color w:val="2B2B2B"/>
          <w:kern w:val="0"/>
        </w:rPr>
        <w:t xml:space="preserve">    </w:t>
      </w:r>
      <w:r>
        <w:rPr>
          <w:rFonts w:ascii="宋体" w:hAnsi="宋体" w:cs="宋体" w:hint="eastAsia"/>
          <w:color w:val="2B2B2B"/>
          <w:kern w:val="0"/>
        </w:rPr>
        <w:t>箱：</w:t>
      </w:r>
      <w:r>
        <w:rPr>
          <w:rFonts w:ascii="宋体" w:hAnsi="宋体" w:cs="宋体"/>
          <w:color w:val="2B2B2B"/>
          <w:kern w:val="0"/>
        </w:rPr>
        <w:t>165310930@qq.com</w:t>
      </w:r>
    </w:p>
    <w:p w:rsidR="008B1236" w:rsidRDefault="008B1236">
      <w:pPr>
        <w:widowControl/>
        <w:spacing w:line="450" w:lineRule="atLeast"/>
        <w:ind w:firstLine="560"/>
        <w:rPr>
          <w:rFonts w:ascii="宋体"/>
          <w:color w:val="2B2B2B"/>
          <w:kern w:val="0"/>
          <w:sz w:val="24"/>
          <w:szCs w:val="24"/>
        </w:rPr>
      </w:pPr>
    </w:p>
    <w:p w:rsidR="008B1236" w:rsidRDefault="008B1236">
      <w:pPr>
        <w:widowControl/>
        <w:spacing w:line="450" w:lineRule="atLeast"/>
        <w:ind w:firstLine="560"/>
        <w:rPr>
          <w:rFonts w:ascii="宋体"/>
          <w:color w:val="2B2B2B"/>
          <w:kern w:val="0"/>
          <w:sz w:val="24"/>
          <w:szCs w:val="24"/>
        </w:rPr>
      </w:pPr>
      <w:r>
        <w:rPr>
          <w:rFonts w:ascii="宋体" w:hAnsi="宋体" w:cs="宋体" w:hint="eastAsia"/>
          <w:color w:val="2B2B2B"/>
          <w:kern w:val="0"/>
          <w:sz w:val="24"/>
          <w:szCs w:val="24"/>
        </w:rPr>
        <w:t>地</w:t>
      </w:r>
      <w:r>
        <w:rPr>
          <w:rFonts w:ascii="宋体" w:hAnsi="宋体" w:cs="宋体"/>
          <w:color w:val="2B2B2B"/>
          <w:kern w:val="0"/>
          <w:sz w:val="24"/>
          <w:szCs w:val="24"/>
        </w:rPr>
        <w:t xml:space="preserve">    </w:t>
      </w:r>
      <w:r>
        <w:rPr>
          <w:rFonts w:ascii="宋体" w:hAnsi="宋体" w:cs="宋体" w:hint="eastAsia"/>
          <w:color w:val="2B2B2B"/>
          <w:kern w:val="0"/>
          <w:sz w:val="24"/>
          <w:szCs w:val="24"/>
        </w:rPr>
        <w:t>址：咸阳市渭城区文林路</w:t>
      </w:r>
      <w:r>
        <w:rPr>
          <w:rFonts w:ascii="宋体" w:hAnsi="宋体" w:cs="宋体"/>
          <w:color w:val="2B2B2B"/>
          <w:kern w:val="0"/>
          <w:sz w:val="24"/>
          <w:szCs w:val="24"/>
        </w:rPr>
        <w:t>43</w:t>
      </w:r>
      <w:r>
        <w:rPr>
          <w:rFonts w:ascii="宋体" w:hAnsi="宋体" w:cs="宋体" w:hint="eastAsia"/>
          <w:color w:val="2B2B2B"/>
          <w:kern w:val="0"/>
          <w:sz w:val="24"/>
          <w:szCs w:val="24"/>
        </w:rPr>
        <w:t>号咸阳师范学院内</w:t>
      </w:r>
    </w:p>
    <w:p w:rsidR="008B1236" w:rsidRDefault="008B1236" w:rsidP="002A7E4E">
      <w:pPr>
        <w:spacing w:line="440" w:lineRule="exact"/>
        <w:ind w:firstLineChars="200" w:firstLine="31680"/>
        <w:rPr>
          <w:rFonts w:ascii="宋体"/>
        </w:rPr>
      </w:pPr>
      <w:r>
        <w:rPr>
          <w:rFonts w:ascii="宋体" w:hAnsi="宋体" w:cs="宋体"/>
        </w:rPr>
        <w:t xml:space="preserve"> </w:t>
      </w:r>
    </w:p>
    <w:p w:rsidR="008B1236" w:rsidRDefault="008B1236" w:rsidP="002A7E4E">
      <w:pPr>
        <w:spacing w:line="440" w:lineRule="exact"/>
        <w:ind w:firstLineChars="200" w:firstLine="31680"/>
        <w:rPr>
          <w:rFonts w:ascii="宋体"/>
        </w:rPr>
      </w:pPr>
      <w:r>
        <w:rPr>
          <w:rFonts w:ascii="宋体" w:hAnsi="宋体" w:cs="宋体"/>
        </w:rPr>
        <w:t xml:space="preserve"> </w:t>
      </w:r>
    </w:p>
    <w:p w:rsidR="008B1236" w:rsidRDefault="008B1236" w:rsidP="002A7E4E">
      <w:pPr>
        <w:spacing w:line="440" w:lineRule="exact"/>
        <w:ind w:firstLineChars="200" w:firstLine="31680"/>
        <w:rPr>
          <w:rFonts w:ascii="宋体"/>
        </w:rPr>
      </w:pPr>
      <w:r>
        <w:rPr>
          <w:rFonts w:ascii="宋体" w:hAnsi="宋体" w:cs="宋体"/>
        </w:rPr>
        <w:t xml:space="preserve"> </w:t>
      </w:r>
    </w:p>
    <w:p w:rsidR="008B1236" w:rsidRDefault="008B1236" w:rsidP="002A7E4E">
      <w:pPr>
        <w:spacing w:line="440" w:lineRule="exact"/>
        <w:ind w:firstLineChars="200" w:firstLine="31680"/>
        <w:rPr>
          <w:rFonts w:ascii="宋体"/>
        </w:rPr>
      </w:pPr>
      <w:r>
        <w:rPr>
          <w:rFonts w:ascii="宋体" w:hAnsi="宋体" w:cs="宋体"/>
        </w:rPr>
        <w:t xml:space="preserve"> </w:t>
      </w:r>
    </w:p>
    <w:p w:rsidR="008B1236" w:rsidRDefault="008B1236" w:rsidP="002A7E4E">
      <w:pPr>
        <w:spacing w:line="440" w:lineRule="exact"/>
        <w:ind w:firstLineChars="200" w:firstLine="31680"/>
        <w:rPr>
          <w:rFonts w:ascii="宋体"/>
        </w:rPr>
      </w:pPr>
      <w:r>
        <w:rPr>
          <w:rFonts w:ascii="宋体" w:hAnsi="宋体" w:cs="宋体"/>
        </w:rPr>
        <w:t xml:space="preserve"> </w:t>
      </w:r>
    </w:p>
    <w:p w:rsidR="008B1236" w:rsidRDefault="008B1236">
      <w:pPr>
        <w:widowControl/>
        <w:spacing w:line="560" w:lineRule="exact"/>
        <w:jc w:val="center"/>
        <w:rPr>
          <w:rFonts w:ascii="宋体"/>
        </w:rPr>
      </w:pPr>
      <w:r>
        <w:rPr>
          <w:rFonts w:ascii="宋体" w:hAnsi="宋体" w:cs="宋体"/>
        </w:rPr>
        <w:t xml:space="preserve"> </w:t>
      </w:r>
    </w:p>
    <w:p w:rsidR="008B1236" w:rsidRDefault="008B1236">
      <w:pPr>
        <w:widowControl/>
        <w:spacing w:line="560" w:lineRule="exact"/>
        <w:jc w:val="center"/>
        <w:rPr>
          <w:rFonts w:ascii="宋体"/>
        </w:rPr>
      </w:pPr>
      <w:r>
        <w:rPr>
          <w:rFonts w:ascii="宋体" w:hAnsi="宋体" w:cs="宋体"/>
        </w:rPr>
        <w:t xml:space="preserve"> </w:t>
      </w:r>
    </w:p>
    <w:p w:rsidR="008B1236" w:rsidRDefault="008B1236">
      <w:pPr>
        <w:widowControl/>
        <w:spacing w:line="560" w:lineRule="exact"/>
        <w:jc w:val="center"/>
        <w:rPr>
          <w:rFonts w:ascii="宋体"/>
        </w:rPr>
      </w:pPr>
      <w:r>
        <w:rPr>
          <w:rFonts w:ascii="宋体" w:hAnsi="宋体" w:cs="宋体"/>
        </w:rPr>
        <w:t xml:space="preserve">  </w:t>
      </w:r>
    </w:p>
    <w:p w:rsidR="008B1236" w:rsidRDefault="008B1236">
      <w:pPr>
        <w:widowControl/>
        <w:spacing w:line="560" w:lineRule="exact"/>
        <w:jc w:val="center"/>
        <w:rPr>
          <w:rFonts w:ascii="宋体"/>
        </w:rPr>
      </w:pPr>
    </w:p>
    <w:p w:rsidR="008B1236" w:rsidRDefault="008B1236">
      <w:pPr>
        <w:widowControl/>
        <w:spacing w:line="560" w:lineRule="exact"/>
        <w:jc w:val="center"/>
        <w:rPr>
          <w:rFonts w:ascii="方正小标宋简体" w:eastAsia="方正小标宋简体" w:hAnsi="宋体" w:cs="方正小标宋简体"/>
          <w:kern w:val="0"/>
          <w:sz w:val="36"/>
          <w:szCs w:val="36"/>
        </w:rPr>
      </w:pPr>
      <w:r>
        <w:rPr>
          <w:rFonts w:ascii="宋体" w:hAnsi="宋体" w:cs="宋体"/>
        </w:rPr>
        <w:t xml:space="preserve"> </w:t>
      </w:r>
      <w:r>
        <w:rPr>
          <w:rFonts w:ascii="方正小标宋简体" w:eastAsia="方正小标宋简体" w:hAnsi="宋体" w:cs="方正小标宋简体" w:hint="eastAsia"/>
          <w:kern w:val="0"/>
          <w:sz w:val="36"/>
          <w:szCs w:val="36"/>
        </w:rPr>
        <w:t>应聘人员登记表</w:t>
      </w:r>
      <w:r>
        <w:rPr>
          <w:rFonts w:ascii="方正小标宋简体" w:eastAsia="方正小标宋简体" w:hAnsi="宋体" w:cs="方正小标宋简体"/>
          <w:kern w:val="0"/>
          <w:sz w:val="36"/>
          <w:szCs w:val="36"/>
        </w:rPr>
        <w:t xml:space="preserve"> </w:t>
      </w:r>
    </w:p>
    <w:p w:rsidR="008B1236" w:rsidRDefault="008B1236">
      <w:pPr>
        <w:widowControl/>
        <w:spacing w:line="560" w:lineRule="exact"/>
        <w:jc w:val="center"/>
        <w:rPr>
          <w:rFonts w:ascii="宋体"/>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7"/>
        <w:gridCol w:w="1278"/>
        <w:gridCol w:w="1257"/>
        <w:gridCol w:w="1157"/>
        <w:gridCol w:w="1280"/>
        <w:gridCol w:w="8"/>
        <w:gridCol w:w="1275"/>
        <w:gridCol w:w="1892"/>
      </w:tblGrid>
      <w:tr w:rsidR="008B1236">
        <w:trPr>
          <w:trHeight w:val="635"/>
          <w:jc w:val="center"/>
        </w:trPr>
        <w:tc>
          <w:tcPr>
            <w:tcW w:w="9634" w:type="dxa"/>
            <w:gridSpan w:val="8"/>
            <w:shd w:val="clear" w:color="auto" w:fill="D9D9D9"/>
            <w:vAlign w:val="center"/>
          </w:tcPr>
          <w:p w:rsidR="008B1236" w:rsidRDefault="008B1236">
            <w:pPr>
              <w:widowControl/>
              <w:spacing w:line="560" w:lineRule="exact"/>
              <w:jc w:val="center"/>
              <w:rPr>
                <w:rFonts w:ascii="宋体"/>
                <w:b/>
                <w:bCs/>
                <w:kern w:val="0"/>
                <w:sz w:val="24"/>
                <w:szCs w:val="24"/>
              </w:rPr>
            </w:pPr>
            <w:r>
              <w:rPr>
                <w:rFonts w:ascii="宋体" w:hAnsi="宋体" w:cs="宋体" w:hint="eastAsia"/>
                <w:b/>
                <w:bCs/>
                <w:kern w:val="0"/>
                <w:sz w:val="24"/>
                <w:szCs w:val="24"/>
              </w:rPr>
              <w:t>基本信息</w:t>
            </w: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姓名</w:t>
            </w:r>
          </w:p>
        </w:tc>
        <w:tc>
          <w:tcPr>
            <w:tcW w:w="1278"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性别</w:t>
            </w:r>
          </w:p>
        </w:tc>
        <w:tc>
          <w:tcPr>
            <w:tcW w:w="11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籍贯</w:t>
            </w:r>
          </w:p>
        </w:tc>
        <w:tc>
          <w:tcPr>
            <w:tcW w:w="1275"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892" w:type="dxa"/>
            <w:vMerge w:val="restart"/>
            <w:tcBorders>
              <w:left w:val="nil"/>
            </w:tcBorders>
            <w:shd w:val="clear" w:color="auto" w:fill="FFFFFF"/>
            <w:vAlign w:val="center"/>
          </w:tcPr>
          <w:p w:rsidR="008B1236" w:rsidRDefault="008B1236">
            <w:pPr>
              <w:widowControl/>
              <w:snapToGrid w:val="0"/>
              <w:spacing w:line="300" w:lineRule="exact"/>
              <w:jc w:val="center"/>
              <w:rPr>
                <w:rFonts w:ascii="宋体"/>
                <w:kern w:val="0"/>
                <w:sz w:val="24"/>
                <w:szCs w:val="24"/>
              </w:rPr>
            </w:pPr>
            <w:r>
              <w:rPr>
                <w:rFonts w:ascii="宋体" w:hAnsi="宋体" w:cs="宋体" w:hint="eastAsia"/>
                <w:kern w:val="0"/>
                <w:sz w:val="24"/>
                <w:szCs w:val="24"/>
              </w:rPr>
              <w:t>照片</w:t>
            </w: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年龄</w:t>
            </w:r>
          </w:p>
        </w:tc>
        <w:tc>
          <w:tcPr>
            <w:tcW w:w="1278"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出生年月</w:t>
            </w:r>
          </w:p>
        </w:tc>
        <w:tc>
          <w:tcPr>
            <w:tcW w:w="11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出生地</w:t>
            </w:r>
          </w:p>
        </w:tc>
        <w:tc>
          <w:tcPr>
            <w:tcW w:w="1275"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892" w:type="dxa"/>
            <w:vMerge/>
            <w:tcBorders>
              <w:left w:val="nil"/>
            </w:tcBorders>
            <w:vAlign w:val="center"/>
          </w:tcPr>
          <w:p w:rsidR="008B1236" w:rsidRDefault="008B1236">
            <w:pPr>
              <w:widowControl/>
              <w:jc w:val="left"/>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入党时间</w:t>
            </w:r>
          </w:p>
        </w:tc>
        <w:tc>
          <w:tcPr>
            <w:tcW w:w="1278"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57" w:type="dxa"/>
            <w:tcBorders>
              <w:left w:val="nil"/>
            </w:tcBorders>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参加工作时间</w:t>
            </w:r>
          </w:p>
        </w:tc>
        <w:tc>
          <w:tcPr>
            <w:tcW w:w="11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婚否</w:t>
            </w:r>
          </w:p>
        </w:tc>
        <w:tc>
          <w:tcPr>
            <w:tcW w:w="1275"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892" w:type="dxa"/>
            <w:vMerge/>
            <w:tcBorders>
              <w:left w:val="nil"/>
            </w:tcBorders>
            <w:vAlign w:val="center"/>
          </w:tcPr>
          <w:p w:rsidR="008B1236" w:rsidRDefault="008B1236">
            <w:pPr>
              <w:widowControl/>
              <w:jc w:val="left"/>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民族</w:t>
            </w:r>
          </w:p>
        </w:tc>
        <w:tc>
          <w:tcPr>
            <w:tcW w:w="1278"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57"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身高</w:t>
            </w:r>
          </w:p>
        </w:tc>
        <w:tc>
          <w:tcPr>
            <w:tcW w:w="1157" w:type="dxa"/>
            <w:tcBorders>
              <w:left w:val="nil"/>
            </w:tcBorders>
            <w:shd w:val="clear" w:color="auto" w:fill="FFFFFF"/>
            <w:vAlign w:val="center"/>
          </w:tcPr>
          <w:p w:rsidR="008B1236" w:rsidRDefault="008B1236" w:rsidP="008B1236">
            <w:pPr>
              <w:widowControl/>
              <w:spacing w:line="300" w:lineRule="exact"/>
              <w:ind w:firstLineChars="200" w:firstLine="31680"/>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体重</w:t>
            </w:r>
          </w:p>
        </w:tc>
        <w:tc>
          <w:tcPr>
            <w:tcW w:w="1275" w:type="dxa"/>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892" w:type="dxa"/>
            <w:vMerge/>
            <w:tcBorders>
              <w:left w:val="nil"/>
            </w:tcBorders>
            <w:vAlign w:val="center"/>
          </w:tcPr>
          <w:p w:rsidR="008B1236" w:rsidRDefault="008B1236">
            <w:pPr>
              <w:widowControl/>
              <w:jc w:val="left"/>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身份证号</w:t>
            </w:r>
          </w:p>
        </w:tc>
        <w:tc>
          <w:tcPr>
            <w:tcW w:w="3692" w:type="dxa"/>
            <w:gridSpan w:val="3"/>
            <w:tcBorders>
              <w:left w:val="nil"/>
            </w:tcBorders>
            <w:shd w:val="clear" w:color="auto" w:fill="FFFFFF"/>
            <w:vAlign w:val="center"/>
          </w:tcPr>
          <w:p w:rsidR="008B1236" w:rsidRDefault="008B1236" w:rsidP="008B1236">
            <w:pPr>
              <w:widowControl/>
              <w:spacing w:line="300" w:lineRule="exact"/>
              <w:ind w:firstLineChars="200" w:firstLine="31680"/>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档案</w:t>
            </w:r>
          </w:p>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所在单位</w:t>
            </w:r>
          </w:p>
        </w:tc>
        <w:tc>
          <w:tcPr>
            <w:tcW w:w="3167" w:type="dxa"/>
            <w:gridSpan w:val="2"/>
            <w:tcBorders>
              <w:left w:val="nil"/>
            </w:tcBorders>
            <w:shd w:val="clear" w:color="auto" w:fill="FFFFFF"/>
            <w:vAlign w:val="center"/>
          </w:tcPr>
          <w:p w:rsidR="008B1236" w:rsidRDefault="008B1236">
            <w:pPr>
              <w:widowControl/>
              <w:spacing w:line="30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本人手机</w:t>
            </w:r>
          </w:p>
        </w:tc>
        <w:tc>
          <w:tcPr>
            <w:tcW w:w="3692" w:type="dxa"/>
            <w:gridSpan w:val="3"/>
            <w:tcBorders>
              <w:left w:val="nil"/>
            </w:tcBorders>
            <w:shd w:val="clear" w:color="auto" w:fill="FFFFFF"/>
            <w:vAlign w:val="center"/>
          </w:tcPr>
          <w:p w:rsidR="008B1236" w:rsidRDefault="008B1236" w:rsidP="008B1236">
            <w:pPr>
              <w:widowControl/>
              <w:spacing w:line="300" w:lineRule="exact"/>
              <w:ind w:firstLineChars="200" w:firstLine="31680"/>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紧急联系人及手机</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邮箱</w:t>
            </w:r>
          </w:p>
        </w:tc>
        <w:tc>
          <w:tcPr>
            <w:tcW w:w="3692" w:type="dxa"/>
            <w:gridSpan w:val="3"/>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300" w:lineRule="exact"/>
              <w:jc w:val="center"/>
              <w:rPr>
                <w:rFonts w:ascii="宋体"/>
                <w:kern w:val="0"/>
                <w:sz w:val="24"/>
                <w:szCs w:val="24"/>
              </w:rPr>
            </w:pPr>
            <w:r>
              <w:rPr>
                <w:rFonts w:ascii="宋体" w:hAnsi="宋体" w:cs="宋体" w:hint="eastAsia"/>
                <w:kern w:val="0"/>
                <w:sz w:val="24"/>
                <w:szCs w:val="24"/>
              </w:rPr>
              <w:t>驾照类别及年限</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熟悉专业</w:t>
            </w:r>
          </w:p>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有何特长</w:t>
            </w:r>
          </w:p>
        </w:tc>
        <w:tc>
          <w:tcPr>
            <w:tcW w:w="3692" w:type="dxa"/>
            <w:gridSpan w:val="3"/>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个性特点</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技术职称或</w:t>
            </w:r>
          </w:p>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执业资格</w:t>
            </w:r>
          </w:p>
        </w:tc>
        <w:tc>
          <w:tcPr>
            <w:tcW w:w="3692" w:type="dxa"/>
            <w:gridSpan w:val="3"/>
            <w:tcBorders>
              <w:left w:val="nil"/>
            </w:tcBorders>
            <w:shd w:val="clear" w:color="auto" w:fill="FFFFFF"/>
            <w:vAlign w:val="center"/>
          </w:tcPr>
          <w:p w:rsidR="008B1236" w:rsidRDefault="008B1236">
            <w:pPr>
              <w:widowControl/>
              <w:spacing w:line="300" w:lineRule="exact"/>
              <w:jc w:val="left"/>
              <w:rPr>
                <w:rFonts w:ascii="宋体"/>
                <w:b/>
                <w:bCs/>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b/>
                <w:bCs/>
                <w:kern w:val="0"/>
                <w:sz w:val="24"/>
                <w:szCs w:val="24"/>
              </w:rPr>
            </w:pPr>
            <w:r>
              <w:rPr>
                <w:rFonts w:ascii="宋体" w:hAnsi="宋体" w:cs="宋体" w:hint="eastAsia"/>
                <w:kern w:val="0"/>
                <w:sz w:val="24"/>
                <w:szCs w:val="24"/>
              </w:rPr>
              <w:t>外语证书</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本人户籍</w:t>
            </w:r>
          </w:p>
        </w:tc>
        <w:tc>
          <w:tcPr>
            <w:tcW w:w="3692" w:type="dxa"/>
            <w:gridSpan w:val="3"/>
            <w:tcBorders>
              <w:left w:val="nil"/>
            </w:tcBorders>
            <w:shd w:val="clear" w:color="auto" w:fill="FFFFFF"/>
            <w:vAlign w:val="center"/>
          </w:tcPr>
          <w:p w:rsidR="008B1236" w:rsidRDefault="008B1236">
            <w:pPr>
              <w:widowControl/>
              <w:spacing w:line="300" w:lineRule="exact"/>
              <w:jc w:val="left"/>
              <w:rPr>
                <w:rFonts w:ascii="宋体"/>
                <w:kern w:val="0"/>
                <w:sz w:val="24"/>
                <w:szCs w:val="24"/>
              </w:rPr>
            </w:pPr>
            <w:r>
              <w:rPr>
                <w:rFonts w:ascii="宋体" w:hAnsi="宋体" w:cs="宋体" w:hint="eastAsia"/>
                <w:kern w:val="0"/>
                <w:sz w:val="24"/>
                <w:szCs w:val="24"/>
              </w:rPr>
              <w:t>注：填写到市即可</w:t>
            </w: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服役情况</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现居住地</w:t>
            </w:r>
          </w:p>
        </w:tc>
        <w:tc>
          <w:tcPr>
            <w:tcW w:w="8147" w:type="dxa"/>
            <w:gridSpan w:val="7"/>
            <w:tcBorders>
              <w:left w:val="nil"/>
            </w:tcBorders>
            <w:shd w:val="clear" w:color="auto" w:fill="FFFFFF"/>
            <w:vAlign w:val="center"/>
          </w:tcPr>
          <w:p w:rsidR="008B1236" w:rsidRDefault="008B1236">
            <w:pPr>
              <w:widowControl/>
              <w:spacing w:line="560" w:lineRule="exact"/>
              <w:jc w:val="left"/>
              <w:rPr>
                <w:rFonts w:ascii="宋体"/>
                <w:kern w:val="0"/>
                <w:sz w:val="24"/>
                <w:szCs w:val="24"/>
              </w:rPr>
            </w:pPr>
            <w:r>
              <w:rPr>
                <w:rFonts w:ascii="宋体" w:hAnsi="宋体" w:cs="宋体" w:hint="eastAsia"/>
                <w:kern w:val="0"/>
                <w:sz w:val="24"/>
                <w:szCs w:val="24"/>
              </w:rPr>
              <w:t>注：请填写户籍住址或个人房产住址</w:t>
            </w: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现工作单位及岗位</w:t>
            </w:r>
          </w:p>
        </w:tc>
        <w:tc>
          <w:tcPr>
            <w:tcW w:w="8147" w:type="dxa"/>
            <w:gridSpan w:val="7"/>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拟报部门及岗位</w:t>
            </w:r>
          </w:p>
        </w:tc>
        <w:tc>
          <w:tcPr>
            <w:tcW w:w="3692" w:type="dxa"/>
            <w:gridSpan w:val="3"/>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widowControl/>
              <w:spacing w:line="300" w:lineRule="exact"/>
              <w:jc w:val="center"/>
              <w:rPr>
                <w:rFonts w:ascii="宋体"/>
                <w:kern w:val="0"/>
                <w:sz w:val="24"/>
                <w:szCs w:val="24"/>
              </w:rPr>
            </w:pPr>
            <w:r>
              <w:rPr>
                <w:rFonts w:ascii="宋体" w:hAnsi="宋体" w:cs="宋体" w:hint="eastAsia"/>
                <w:kern w:val="0"/>
                <w:sz w:val="24"/>
                <w:szCs w:val="24"/>
              </w:rPr>
              <w:t>是否接受调剂</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567"/>
          <w:jc w:val="center"/>
        </w:trPr>
        <w:tc>
          <w:tcPr>
            <w:tcW w:w="9634" w:type="dxa"/>
            <w:gridSpan w:val="8"/>
            <w:shd w:val="clear" w:color="auto" w:fill="D7D7D7"/>
            <w:vAlign w:val="center"/>
          </w:tcPr>
          <w:p w:rsidR="008B1236" w:rsidRDefault="008B1236">
            <w:pPr>
              <w:widowControl/>
              <w:spacing w:line="560" w:lineRule="exact"/>
              <w:jc w:val="center"/>
              <w:rPr>
                <w:rFonts w:ascii="宋体"/>
                <w:b/>
                <w:bCs/>
                <w:kern w:val="0"/>
                <w:sz w:val="24"/>
                <w:szCs w:val="24"/>
              </w:rPr>
            </w:pPr>
            <w:r>
              <w:rPr>
                <w:rFonts w:ascii="宋体" w:hAnsi="宋体" w:cs="宋体" w:hint="eastAsia"/>
                <w:b/>
                <w:bCs/>
                <w:kern w:val="0"/>
                <w:sz w:val="24"/>
                <w:szCs w:val="24"/>
              </w:rPr>
              <w:t>家庭主要成员及社会关系</w:t>
            </w: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与本人关系</w:t>
            </w: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姓</w:t>
            </w:r>
            <w:r>
              <w:rPr>
                <w:rFonts w:ascii="宋体" w:hAnsi="宋体" w:cs="宋体"/>
                <w:kern w:val="0"/>
                <w:sz w:val="24"/>
                <w:szCs w:val="24"/>
              </w:rPr>
              <w:t xml:space="preserve"> </w:t>
            </w:r>
            <w:r>
              <w:rPr>
                <w:rFonts w:ascii="宋体" w:hAnsi="宋体" w:cs="宋体" w:hint="eastAsia"/>
                <w:kern w:val="0"/>
                <w:sz w:val="24"/>
                <w:szCs w:val="24"/>
              </w:rPr>
              <w:t>名</w:t>
            </w: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政治面貌</w:t>
            </w: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所在公司及职务</w:t>
            </w: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2563" w:type="dxa"/>
            <w:gridSpan w:val="3"/>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9634" w:type="dxa"/>
            <w:gridSpan w:val="8"/>
            <w:shd w:val="clear" w:color="auto" w:fill="D9D9D9"/>
            <w:vAlign w:val="center"/>
          </w:tcPr>
          <w:p w:rsidR="008B1236" w:rsidRDefault="008B1236">
            <w:pPr>
              <w:widowControl/>
              <w:spacing w:line="560" w:lineRule="exact"/>
              <w:jc w:val="center"/>
              <w:rPr>
                <w:rFonts w:ascii="宋体"/>
                <w:b/>
                <w:bCs/>
                <w:kern w:val="0"/>
                <w:sz w:val="24"/>
                <w:szCs w:val="24"/>
              </w:rPr>
            </w:pPr>
            <w:r>
              <w:rPr>
                <w:rFonts w:ascii="宋体" w:hAnsi="宋体" w:cs="宋体" w:hint="eastAsia"/>
                <w:b/>
                <w:bCs/>
                <w:kern w:val="0"/>
                <w:sz w:val="24"/>
                <w:szCs w:val="24"/>
              </w:rPr>
              <w:t>教育背景及主要工作经历</w:t>
            </w:r>
          </w:p>
          <w:p w:rsidR="008B1236" w:rsidRDefault="008B1236">
            <w:pPr>
              <w:widowControl/>
              <w:spacing w:line="560" w:lineRule="exact"/>
              <w:jc w:val="center"/>
              <w:rPr>
                <w:rFonts w:ascii="宋体"/>
                <w:b/>
                <w:bCs/>
                <w:kern w:val="0"/>
                <w:sz w:val="24"/>
                <w:szCs w:val="24"/>
              </w:rPr>
            </w:pPr>
          </w:p>
        </w:tc>
      </w:tr>
      <w:tr w:rsidR="008B1236">
        <w:trPr>
          <w:trHeight w:val="567"/>
          <w:jc w:val="center"/>
        </w:trPr>
        <w:tc>
          <w:tcPr>
            <w:tcW w:w="9634" w:type="dxa"/>
            <w:gridSpan w:val="8"/>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学习方式：</w:t>
            </w:r>
            <w:r>
              <w:rPr>
                <w:rFonts w:ascii="宋体" w:hAnsi="宋体" w:cs="宋体"/>
                <w:kern w:val="0"/>
                <w:sz w:val="24"/>
                <w:szCs w:val="24"/>
              </w:rPr>
              <w:t xml:space="preserve">1. </w:t>
            </w:r>
            <w:r>
              <w:rPr>
                <w:rFonts w:ascii="宋体" w:hAnsi="宋体" w:cs="宋体" w:hint="eastAsia"/>
                <w:kern w:val="0"/>
                <w:sz w:val="24"/>
                <w:szCs w:val="24"/>
              </w:rPr>
              <w:t>统招全日制；</w:t>
            </w:r>
            <w:r>
              <w:rPr>
                <w:rFonts w:ascii="宋体" w:hAnsi="宋体" w:cs="宋体"/>
                <w:kern w:val="0"/>
                <w:sz w:val="24"/>
                <w:szCs w:val="24"/>
              </w:rPr>
              <w:t>2.</w:t>
            </w:r>
            <w:r>
              <w:rPr>
                <w:rFonts w:ascii="宋体" w:hAnsi="宋体" w:cs="宋体" w:hint="eastAsia"/>
                <w:kern w:val="0"/>
                <w:sz w:val="24"/>
                <w:szCs w:val="24"/>
              </w:rPr>
              <w:t>电大、夜大、函授、自考、成人；</w:t>
            </w:r>
            <w:r>
              <w:rPr>
                <w:rFonts w:ascii="宋体" w:hAnsi="宋体" w:cs="宋体"/>
                <w:kern w:val="0"/>
                <w:sz w:val="24"/>
                <w:szCs w:val="24"/>
              </w:rPr>
              <w:t>3.</w:t>
            </w:r>
            <w:r>
              <w:rPr>
                <w:rFonts w:ascii="宋体" w:hAnsi="宋体" w:cs="宋体" w:hint="eastAsia"/>
                <w:kern w:val="0"/>
                <w:sz w:val="24"/>
                <w:szCs w:val="24"/>
              </w:rPr>
              <w:t>党校。</w:t>
            </w:r>
          </w:p>
        </w:tc>
      </w:tr>
      <w:tr w:rsidR="008B1236">
        <w:trPr>
          <w:trHeight w:val="567"/>
          <w:jc w:val="center"/>
        </w:trPr>
        <w:tc>
          <w:tcPr>
            <w:tcW w:w="1487" w:type="dxa"/>
            <w:vMerge w:val="restart"/>
            <w:tcBorders>
              <w:top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教育背景</w:t>
            </w: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起止年月</w:t>
            </w: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就读院校</w:t>
            </w:r>
          </w:p>
        </w:tc>
        <w:tc>
          <w:tcPr>
            <w:tcW w:w="1280"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专业</w:t>
            </w:r>
          </w:p>
        </w:tc>
        <w:tc>
          <w:tcPr>
            <w:tcW w:w="1283"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学习方式</w:t>
            </w:r>
          </w:p>
        </w:tc>
        <w:tc>
          <w:tcPr>
            <w:tcW w:w="1892"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获得学历学位</w:t>
            </w: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autoSpaceDE w:val="0"/>
              <w:autoSpaceDN w:val="0"/>
              <w:adjustRightInd w:val="0"/>
              <w:spacing w:line="560" w:lineRule="exact"/>
              <w:jc w:val="center"/>
              <w:rPr>
                <w:rFonts w:ascii="宋体"/>
                <w:kern w:val="0"/>
                <w:sz w:val="24"/>
                <w:szCs w:val="24"/>
              </w:rPr>
            </w:pPr>
          </w:p>
        </w:tc>
        <w:tc>
          <w:tcPr>
            <w:tcW w:w="1280"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3"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0"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3"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0"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3"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0"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283"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c>
          <w:tcPr>
            <w:tcW w:w="1892"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567"/>
          <w:jc w:val="center"/>
        </w:trPr>
        <w:tc>
          <w:tcPr>
            <w:tcW w:w="1487" w:type="dxa"/>
            <w:vMerge w:val="restart"/>
            <w:tcBorders>
              <w:top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工作经历</w:t>
            </w: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起止年月</w:t>
            </w:r>
          </w:p>
        </w:tc>
        <w:tc>
          <w:tcPr>
            <w:tcW w:w="2414"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就职单位</w:t>
            </w:r>
          </w:p>
        </w:tc>
        <w:tc>
          <w:tcPr>
            <w:tcW w:w="1288"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就职岗位</w:t>
            </w:r>
          </w:p>
        </w:tc>
        <w:tc>
          <w:tcPr>
            <w:tcW w:w="3167" w:type="dxa"/>
            <w:gridSpan w:val="2"/>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8"/>
                <w:szCs w:val="28"/>
              </w:rPr>
              <w:t>工作内容</w:t>
            </w: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3167"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3167"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3167"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3167"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2414"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1288"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c>
          <w:tcPr>
            <w:tcW w:w="3167" w:type="dxa"/>
            <w:gridSpan w:val="2"/>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1697"/>
          <w:jc w:val="center"/>
        </w:trPr>
        <w:tc>
          <w:tcPr>
            <w:tcW w:w="1487" w:type="dxa"/>
            <w:shd w:val="clear" w:color="auto" w:fill="FFFFFF"/>
            <w:vAlign w:val="center"/>
          </w:tcPr>
          <w:p w:rsidR="008B1236" w:rsidRDefault="008B1236">
            <w:pPr>
              <w:widowControl/>
              <w:spacing w:line="400" w:lineRule="exact"/>
              <w:jc w:val="center"/>
              <w:rPr>
                <w:rFonts w:ascii="宋体"/>
                <w:kern w:val="0"/>
                <w:sz w:val="24"/>
                <w:szCs w:val="24"/>
              </w:rPr>
            </w:pPr>
            <w:r>
              <w:rPr>
                <w:rFonts w:ascii="宋体" w:hAnsi="宋体" w:cs="宋体" w:hint="eastAsia"/>
                <w:kern w:val="0"/>
                <w:sz w:val="24"/>
                <w:szCs w:val="24"/>
              </w:rPr>
              <w:t>主要</w:t>
            </w:r>
          </w:p>
          <w:p w:rsidR="008B1236" w:rsidRDefault="008B1236">
            <w:pPr>
              <w:widowControl/>
              <w:spacing w:line="400" w:lineRule="exact"/>
              <w:jc w:val="center"/>
              <w:rPr>
                <w:rFonts w:ascii="宋体"/>
                <w:kern w:val="0"/>
                <w:sz w:val="24"/>
                <w:szCs w:val="24"/>
              </w:rPr>
            </w:pPr>
            <w:r>
              <w:rPr>
                <w:rFonts w:ascii="宋体" w:hAnsi="宋体" w:cs="宋体" w:hint="eastAsia"/>
                <w:kern w:val="0"/>
                <w:sz w:val="24"/>
                <w:szCs w:val="24"/>
              </w:rPr>
              <w:t>工作业绩</w:t>
            </w:r>
          </w:p>
        </w:tc>
        <w:tc>
          <w:tcPr>
            <w:tcW w:w="8147" w:type="dxa"/>
            <w:gridSpan w:val="7"/>
            <w:tcBorders>
              <w:left w:val="nil"/>
            </w:tcBorders>
            <w:shd w:val="clear" w:color="auto" w:fill="FFFFFF"/>
            <w:vAlign w:val="center"/>
          </w:tcPr>
          <w:p w:rsidR="008B1236" w:rsidRDefault="008B1236">
            <w:pPr>
              <w:spacing w:line="560" w:lineRule="exact"/>
              <w:jc w:val="center"/>
              <w:rPr>
                <w:rFonts w:ascii="宋体"/>
                <w:kern w:val="0"/>
                <w:sz w:val="24"/>
                <w:szCs w:val="24"/>
              </w:rPr>
            </w:pPr>
          </w:p>
        </w:tc>
      </w:tr>
      <w:tr w:rsidR="008B1236">
        <w:trPr>
          <w:trHeight w:val="567"/>
          <w:jc w:val="center"/>
        </w:trPr>
        <w:tc>
          <w:tcPr>
            <w:tcW w:w="1487" w:type="dxa"/>
            <w:vMerge w:val="restart"/>
            <w:tcBorders>
              <w:top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薪资状况</w:t>
            </w: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当前薪资</w:t>
            </w:r>
          </w:p>
        </w:tc>
        <w:tc>
          <w:tcPr>
            <w:tcW w:w="6869" w:type="dxa"/>
            <w:gridSpan w:val="6"/>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567"/>
          <w:jc w:val="center"/>
        </w:trPr>
        <w:tc>
          <w:tcPr>
            <w:tcW w:w="300" w:type="dxa"/>
            <w:vMerge/>
            <w:tcBorders>
              <w:top w:val="nil"/>
            </w:tcBorders>
            <w:vAlign w:val="center"/>
          </w:tcPr>
          <w:p w:rsidR="008B1236" w:rsidRDefault="008B1236">
            <w:pPr>
              <w:widowControl/>
              <w:jc w:val="left"/>
              <w:rPr>
                <w:rFonts w:ascii="宋体"/>
                <w:kern w:val="0"/>
                <w:sz w:val="24"/>
                <w:szCs w:val="24"/>
              </w:rPr>
            </w:pPr>
          </w:p>
        </w:tc>
        <w:tc>
          <w:tcPr>
            <w:tcW w:w="1278" w:type="dxa"/>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期望薪资</w:t>
            </w:r>
          </w:p>
        </w:tc>
        <w:tc>
          <w:tcPr>
            <w:tcW w:w="6869" w:type="dxa"/>
            <w:gridSpan w:val="6"/>
            <w:tcBorders>
              <w:left w:val="nil"/>
            </w:tcBorders>
            <w:shd w:val="clear" w:color="auto" w:fill="FFFFFF"/>
            <w:vAlign w:val="center"/>
          </w:tcPr>
          <w:p w:rsidR="008B1236" w:rsidRDefault="008B1236">
            <w:pPr>
              <w:widowControl/>
              <w:spacing w:line="560" w:lineRule="exact"/>
              <w:jc w:val="center"/>
              <w:rPr>
                <w:rFonts w:ascii="宋体"/>
                <w:kern w:val="0"/>
                <w:sz w:val="24"/>
                <w:szCs w:val="24"/>
              </w:rPr>
            </w:pPr>
          </w:p>
        </w:tc>
      </w:tr>
      <w:tr w:rsidR="008B1236">
        <w:trPr>
          <w:trHeight w:val="2024"/>
          <w:jc w:val="center"/>
        </w:trPr>
        <w:tc>
          <w:tcPr>
            <w:tcW w:w="1487" w:type="dxa"/>
            <w:shd w:val="clear" w:color="auto" w:fill="FFFFFF"/>
            <w:vAlign w:val="center"/>
          </w:tcPr>
          <w:p w:rsidR="008B1236" w:rsidRDefault="008B1236">
            <w:pPr>
              <w:widowControl/>
              <w:spacing w:line="560" w:lineRule="exact"/>
              <w:jc w:val="center"/>
              <w:rPr>
                <w:rFonts w:ascii="宋体"/>
                <w:kern w:val="0"/>
                <w:sz w:val="24"/>
                <w:szCs w:val="24"/>
              </w:rPr>
            </w:pPr>
            <w:r>
              <w:rPr>
                <w:rFonts w:ascii="宋体" w:hAnsi="宋体" w:cs="宋体" w:hint="eastAsia"/>
                <w:kern w:val="0"/>
                <w:sz w:val="24"/>
                <w:szCs w:val="24"/>
              </w:rPr>
              <w:t>个人声明</w:t>
            </w:r>
          </w:p>
        </w:tc>
        <w:tc>
          <w:tcPr>
            <w:tcW w:w="8147" w:type="dxa"/>
            <w:gridSpan w:val="7"/>
            <w:tcBorders>
              <w:left w:val="nil"/>
            </w:tcBorders>
            <w:shd w:val="clear" w:color="auto" w:fill="FFFFFF"/>
            <w:vAlign w:val="center"/>
          </w:tcPr>
          <w:p w:rsidR="008B1236" w:rsidRDefault="008B1236" w:rsidP="008B1236">
            <w:pPr>
              <w:widowControl/>
              <w:spacing w:line="560" w:lineRule="exact"/>
              <w:ind w:firstLineChars="200" w:firstLine="31680"/>
              <w:jc w:val="center"/>
              <w:rPr>
                <w:rFonts w:ascii="宋体"/>
                <w:kern w:val="0"/>
                <w:sz w:val="24"/>
                <w:szCs w:val="24"/>
              </w:rPr>
            </w:pPr>
            <w:r>
              <w:rPr>
                <w:rFonts w:ascii="宋体" w:hAnsi="宋体" w:cs="宋体" w:hint="eastAsia"/>
                <w:kern w:val="0"/>
                <w:sz w:val="24"/>
                <w:szCs w:val="24"/>
              </w:rPr>
              <w:t>本人郑重声明，上表所填信息真实准确，并愿意承担因任何虚假与不实造成的一切后果；本人同意应聘单位在必要的情况下对有关信息进行核实。</w:t>
            </w:r>
          </w:p>
          <w:p w:rsidR="008B1236" w:rsidRDefault="008B1236">
            <w:pPr>
              <w:widowControl/>
              <w:spacing w:line="560" w:lineRule="exact"/>
              <w:jc w:val="center"/>
              <w:rPr>
                <w:rFonts w:ascii="宋体"/>
                <w:kern w:val="0"/>
                <w:sz w:val="24"/>
                <w:szCs w:val="24"/>
              </w:rPr>
            </w:pPr>
          </w:p>
          <w:p w:rsidR="008B1236" w:rsidRDefault="008B1236">
            <w:pPr>
              <w:widowControl/>
              <w:spacing w:line="560" w:lineRule="exact"/>
              <w:jc w:val="right"/>
              <w:rPr>
                <w:rFonts w:ascii="宋体"/>
                <w:kern w:val="0"/>
                <w:sz w:val="24"/>
                <w:szCs w:val="24"/>
              </w:rPr>
            </w:pPr>
            <w:r>
              <w:rPr>
                <w:rFonts w:ascii="宋体" w:hAnsi="宋体" w:cs="宋体" w:hint="eastAsia"/>
                <w:kern w:val="0"/>
                <w:sz w:val="24"/>
                <w:szCs w:val="24"/>
              </w:rPr>
              <w:t>应聘人签名：</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8B1236" w:rsidRDefault="008B1236"/>
    <w:sectPr w:rsidR="008B1236" w:rsidSect="00022F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B1F"/>
    <w:rsid w:val="0000738C"/>
    <w:rsid w:val="00007B15"/>
    <w:rsid w:val="00022A71"/>
    <w:rsid w:val="00022F9D"/>
    <w:rsid w:val="00023949"/>
    <w:rsid w:val="000255D0"/>
    <w:rsid w:val="000257A1"/>
    <w:rsid w:val="0003003B"/>
    <w:rsid w:val="0003222F"/>
    <w:rsid w:val="00046757"/>
    <w:rsid w:val="00050C4F"/>
    <w:rsid w:val="000552F5"/>
    <w:rsid w:val="000607E1"/>
    <w:rsid w:val="00066244"/>
    <w:rsid w:val="0007017D"/>
    <w:rsid w:val="00087EBD"/>
    <w:rsid w:val="00096EAE"/>
    <w:rsid w:val="000A0133"/>
    <w:rsid w:val="000A6275"/>
    <w:rsid w:val="000A6919"/>
    <w:rsid w:val="000B2F7F"/>
    <w:rsid w:val="000D4E7A"/>
    <w:rsid w:val="000D6190"/>
    <w:rsid w:val="000D6A32"/>
    <w:rsid w:val="000E1CD8"/>
    <w:rsid w:val="000F52E6"/>
    <w:rsid w:val="000F5A25"/>
    <w:rsid w:val="00105AA6"/>
    <w:rsid w:val="00110360"/>
    <w:rsid w:val="00116D71"/>
    <w:rsid w:val="001279A2"/>
    <w:rsid w:val="00130011"/>
    <w:rsid w:val="00134120"/>
    <w:rsid w:val="001406A3"/>
    <w:rsid w:val="00153E2E"/>
    <w:rsid w:val="00154ECB"/>
    <w:rsid w:val="00156005"/>
    <w:rsid w:val="00161BE7"/>
    <w:rsid w:val="00165EC2"/>
    <w:rsid w:val="00180198"/>
    <w:rsid w:val="00180351"/>
    <w:rsid w:val="0018312A"/>
    <w:rsid w:val="00184162"/>
    <w:rsid w:val="00184513"/>
    <w:rsid w:val="00184AA1"/>
    <w:rsid w:val="001856B8"/>
    <w:rsid w:val="001901C0"/>
    <w:rsid w:val="00194E15"/>
    <w:rsid w:val="001970A7"/>
    <w:rsid w:val="001A6CD7"/>
    <w:rsid w:val="001B3F13"/>
    <w:rsid w:val="001B78D5"/>
    <w:rsid w:val="001C08B4"/>
    <w:rsid w:val="001C1306"/>
    <w:rsid w:val="001C2052"/>
    <w:rsid w:val="001C73D9"/>
    <w:rsid w:val="001E1AA0"/>
    <w:rsid w:val="001E1B8F"/>
    <w:rsid w:val="001E2E9E"/>
    <w:rsid w:val="00202FB4"/>
    <w:rsid w:val="00216791"/>
    <w:rsid w:val="00217DB5"/>
    <w:rsid w:val="00223DB1"/>
    <w:rsid w:val="002275DE"/>
    <w:rsid w:val="00237E29"/>
    <w:rsid w:val="00244696"/>
    <w:rsid w:val="0024731B"/>
    <w:rsid w:val="00260D79"/>
    <w:rsid w:val="0027193D"/>
    <w:rsid w:val="00283ABD"/>
    <w:rsid w:val="002944D8"/>
    <w:rsid w:val="002A0D83"/>
    <w:rsid w:val="002A7E4E"/>
    <w:rsid w:val="002A7FE9"/>
    <w:rsid w:val="002B3E57"/>
    <w:rsid w:val="002B426D"/>
    <w:rsid w:val="002C2A1A"/>
    <w:rsid w:val="002C50F4"/>
    <w:rsid w:val="002E524A"/>
    <w:rsid w:val="00302B96"/>
    <w:rsid w:val="00303D57"/>
    <w:rsid w:val="0030442F"/>
    <w:rsid w:val="0031347A"/>
    <w:rsid w:val="00331058"/>
    <w:rsid w:val="00331A25"/>
    <w:rsid w:val="003330A8"/>
    <w:rsid w:val="00337AA5"/>
    <w:rsid w:val="003413F6"/>
    <w:rsid w:val="003430C1"/>
    <w:rsid w:val="00355BEF"/>
    <w:rsid w:val="00356087"/>
    <w:rsid w:val="0035749C"/>
    <w:rsid w:val="00367F72"/>
    <w:rsid w:val="00374906"/>
    <w:rsid w:val="00375BBC"/>
    <w:rsid w:val="00376DDD"/>
    <w:rsid w:val="003A0435"/>
    <w:rsid w:val="003B7392"/>
    <w:rsid w:val="003D0BCC"/>
    <w:rsid w:val="003E5139"/>
    <w:rsid w:val="003E5F6B"/>
    <w:rsid w:val="003F6378"/>
    <w:rsid w:val="00401394"/>
    <w:rsid w:val="00403166"/>
    <w:rsid w:val="004035C4"/>
    <w:rsid w:val="00404009"/>
    <w:rsid w:val="00425A8C"/>
    <w:rsid w:val="00432AAD"/>
    <w:rsid w:val="0044782A"/>
    <w:rsid w:val="004622A6"/>
    <w:rsid w:val="004664FC"/>
    <w:rsid w:val="00470035"/>
    <w:rsid w:val="00486725"/>
    <w:rsid w:val="00487248"/>
    <w:rsid w:val="0049360F"/>
    <w:rsid w:val="004A0BD3"/>
    <w:rsid w:val="004A42B1"/>
    <w:rsid w:val="004B66BB"/>
    <w:rsid w:val="004C0B74"/>
    <w:rsid w:val="004C7C56"/>
    <w:rsid w:val="004D5D44"/>
    <w:rsid w:val="004E3AD2"/>
    <w:rsid w:val="004F6B42"/>
    <w:rsid w:val="005050D7"/>
    <w:rsid w:val="00506435"/>
    <w:rsid w:val="00511F85"/>
    <w:rsid w:val="00521BB4"/>
    <w:rsid w:val="005268D9"/>
    <w:rsid w:val="00526A6B"/>
    <w:rsid w:val="00531919"/>
    <w:rsid w:val="005358FF"/>
    <w:rsid w:val="005401D0"/>
    <w:rsid w:val="00543CFA"/>
    <w:rsid w:val="00547572"/>
    <w:rsid w:val="005552EB"/>
    <w:rsid w:val="00555BB3"/>
    <w:rsid w:val="00575046"/>
    <w:rsid w:val="0058161B"/>
    <w:rsid w:val="005A7197"/>
    <w:rsid w:val="005B4B1F"/>
    <w:rsid w:val="005B6E25"/>
    <w:rsid w:val="005B7D99"/>
    <w:rsid w:val="005C0012"/>
    <w:rsid w:val="005D421B"/>
    <w:rsid w:val="005D6D57"/>
    <w:rsid w:val="005E211F"/>
    <w:rsid w:val="005E3908"/>
    <w:rsid w:val="005E4FF9"/>
    <w:rsid w:val="005F030C"/>
    <w:rsid w:val="005F642A"/>
    <w:rsid w:val="005F6FC5"/>
    <w:rsid w:val="0060002C"/>
    <w:rsid w:val="00600099"/>
    <w:rsid w:val="00600C6D"/>
    <w:rsid w:val="00601890"/>
    <w:rsid w:val="00602740"/>
    <w:rsid w:val="00615AA6"/>
    <w:rsid w:val="00617E62"/>
    <w:rsid w:val="0062046B"/>
    <w:rsid w:val="00620636"/>
    <w:rsid w:val="00631C87"/>
    <w:rsid w:val="006353F8"/>
    <w:rsid w:val="006534AA"/>
    <w:rsid w:val="00657736"/>
    <w:rsid w:val="0066631C"/>
    <w:rsid w:val="00666E3A"/>
    <w:rsid w:val="00667349"/>
    <w:rsid w:val="00677BC6"/>
    <w:rsid w:val="00682610"/>
    <w:rsid w:val="00684ADB"/>
    <w:rsid w:val="006854AE"/>
    <w:rsid w:val="006A5C36"/>
    <w:rsid w:val="006B1348"/>
    <w:rsid w:val="006C0825"/>
    <w:rsid w:val="006D3A07"/>
    <w:rsid w:val="006E1513"/>
    <w:rsid w:val="006E6EDA"/>
    <w:rsid w:val="006F5AC5"/>
    <w:rsid w:val="006F67E1"/>
    <w:rsid w:val="00702E53"/>
    <w:rsid w:val="00707166"/>
    <w:rsid w:val="00712A0F"/>
    <w:rsid w:val="00715485"/>
    <w:rsid w:val="007221FA"/>
    <w:rsid w:val="00722795"/>
    <w:rsid w:val="007234F5"/>
    <w:rsid w:val="00723DD2"/>
    <w:rsid w:val="00732594"/>
    <w:rsid w:val="00733451"/>
    <w:rsid w:val="0073556B"/>
    <w:rsid w:val="007400A0"/>
    <w:rsid w:val="00744262"/>
    <w:rsid w:val="00753C4C"/>
    <w:rsid w:val="00765C5D"/>
    <w:rsid w:val="007669D7"/>
    <w:rsid w:val="00766BA1"/>
    <w:rsid w:val="00767760"/>
    <w:rsid w:val="00773C72"/>
    <w:rsid w:val="00773CAC"/>
    <w:rsid w:val="007815A3"/>
    <w:rsid w:val="00783CDC"/>
    <w:rsid w:val="00784D8F"/>
    <w:rsid w:val="00793229"/>
    <w:rsid w:val="00793E31"/>
    <w:rsid w:val="007B1550"/>
    <w:rsid w:val="007B2A43"/>
    <w:rsid w:val="007B7506"/>
    <w:rsid w:val="007C42E3"/>
    <w:rsid w:val="007C74FB"/>
    <w:rsid w:val="007D68B5"/>
    <w:rsid w:val="007E7C58"/>
    <w:rsid w:val="007F0C65"/>
    <w:rsid w:val="007F656E"/>
    <w:rsid w:val="00801396"/>
    <w:rsid w:val="00805201"/>
    <w:rsid w:val="0081106D"/>
    <w:rsid w:val="008122D6"/>
    <w:rsid w:val="008152F7"/>
    <w:rsid w:val="008174B6"/>
    <w:rsid w:val="00825065"/>
    <w:rsid w:val="00841B59"/>
    <w:rsid w:val="00841E3F"/>
    <w:rsid w:val="00844FCD"/>
    <w:rsid w:val="00856343"/>
    <w:rsid w:val="00861820"/>
    <w:rsid w:val="00862B97"/>
    <w:rsid w:val="00864B93"/>
    <w:rsid w:val="00872839"/>
    <w:rsid w:val="00893ECB"/>
    <w:rsid w:val="008954AF"/>
    <w:rsid w:val="00895A29"/>
    <w:rsid w:val="008971D7"/>
    <w:rsid w:val="008A1867"/>
    <w:rsid w:val="008B1236"/>
    <w:rsid w:val="008B727F"/>
    <w:rsid w:val="008C6BA5"/>
    <w:rsid w:val="008D4594"/>
    <w:rsid w:val="008E33A7"/>
    <w:rsid w:val="008F211C"/>
    <w:rsid w:val="008F2986"/>
    <w:rsid w:val="009073C9"/>
    <w:rsid w:val="0092010B"/>
    <w:rsid w:val="00945644"/>
    <w:rsid w:val="009622A2"/>
    <w:rsid w:val="00965EBB"/>
    <w:rsid w:val="00971ED4"/>
    <w:rsid w:val="009765E6"/>
    <w:rsid w:val="0098079A"/>
    <w:rsid w:val="0098259D"/>
    <w:rsid w:val="00985065"/>
    <w:rsid w:val="0098598A"/>
    <w:rsid w:val="00991532"/>
    <w:rsid w:val="009929CB"/>
    <w:rsid w:val="00994E4A"/>
    <w:rsid w:val="009A5148"/>
    <w:rsid w:val="009A549D"/>
    <w:rsid w:val="009A5976"/>
    <w:rsid w:val="009B63C5"/>
    <w:rsid w:val="009C0517"/>
    <w:rsid w:val="009C1F8E"/>
    <w:rsid w:val="009C29C0"/>
    <w:rsid w:val="009C5A76"/>
    <w:rsid w:val="009D4DFB"/>
    <w:rsid w:val="009E2B07"/>
    <w:rsid w:val="009E7C1C"/>
    <w:rsid w:val="009F5E91"/>
    <w:rsid w:val="00A04F1A"/>
    <w:rsid w:val="00A1161B"/>
    <w:rsid w:val="00A160F2"/>
    <w:rsid w:val="00A174AD"/>
    <w:rsid w:val="00A25100"/>
    <w:rsid w:val="00A34522"/>
    <w:rsid w:val="00A36E59"/>
    <w:rsid w:val="00A40432"/>
    <w:rsid w:val="00A43526"/>
    <w:rsid w:val="00A47BB2"/>
    <w:rsid w:val="00A53CBF"/>
    <w:rsid w:val="00A6354A"/>
    <w:rsid w:val="00A63AAB"/>
    <w:rsid w:val="00A64A11"/>
    <w:rsid w:val="00A701DE"/>
    <w:rsid w:val="00A71357"/>
    <w:rsid w:val="00A81527"/>
    <w:rsid w:val="00A86E75"/>
    <w:rsid w:val="00A93DC8"/>
    <w:rsid w:val="00AA2351"/>
    <w:rsid w:val="00AA7465"/>
    <w:rsid w:val="00AB0461"/>
    <w:rsid w:val="00AC3812"/>
    <w:rsid w:val="00AC45B8"/>
    <w:rsid w:val="00AC7BDB"/>
    <w:rsid w:val="00AE196A"/>
    <w:rsid w:val="00B10E76"/>
    <w:rsid w:val="00B2242D"/>
    <w:rsid w:val="00B22F47"/>
    <w:rsid w:val="00B23F35"/>
    <w:rsid w:val="00B30C80"/>
    <w:rsid w:val="00B328B5"/>
    <w:rsid w:val="00B4034D"/>
    <w:rsid w:val="00B40463"/>
    <w:rsid w:val="00B41417"/>
    <w:rsid w:val="00B615B8"/>
    <w:rsid w:val="00B6587B"/>
    <w:rsid w:val="00B726EF"/>
    <w:rsid w:val="00B8495E"/>
    <w:rsid w:val="00B87FD6"/>
    <w:rsid w:val="00BA5836"/>
    <w:rsid w:val="00BB0D04"/>
    <w:rsid w:val="00BB54B2"/>
    <w:rsid w:val="00BB55D5"/>
    <w:rsid w:val="00BC3F06"/>
    <w:rsid w:val="00BC6EE7"/>
    <w:rsid w:val="00BD4C21"/>
    <w:rsid w:val="00BD5CA7"/>
    <w:rsid w:val="00BD7EA4"/>
    <w:rsid w:val="00BE4FC9"/>
    <w:rsid w:val="00BE7755"/>
    <w:rsid w:val="00BF1D17"/>
    <w:rsid w:val="00BF328D"/>
    <w:rsid w:val="00C179EE"/>
    <w:rsid w:val="00C32415"/>
    <w:rsid w:val="00C324EF"/>
    <w:rsid w:val="00C33545"/>
    <w:rsid w:val="00C336EC"/>
    <w:rsid w:val="00C36F46"/>
    <w:rsid w:val="00C425A7"/>
    <w:rsid w:val="00C52C67"/>
    <w:rsid w:val="00C61777"/>
    <w:rsid w:val="00C717F9"/>
    <w:rsid w:val="00C7304B"/>
    <w:rsid w:val="00C80ECB"/>
    <w:rsid w:val="00C907DB"/>
    <w:rsid w:val="00C9338F"/>
    <w:rsid w:val="00C941CD"/>
    <w:rsid w:val="00C9561D"/>
    <w:rsid w:val="00CB58C9"/>
    <w:rsid w:val="00CB6B25"/>
    <w:rsid w:val="00CC7A09"/>
    <w:rsid w:val="00CD00A8"/>
    <w:rsid w:val="00CD32B4"/>
    <w:rsid w:val="00CD5C6B"/>
    <w:rsid w:val="00CD6DBA"/>
    <w:rsid w:val="00CF501F"/>
    <w:rsid w:val="00CF5379"/>
    <w:rsid w:val="00D04D35"/>
    <w:rsid w:val="00D05D2D"/>
    <w:rsid w:val="00D113F8"/>
    <w:rsid w:val="00D26CE9"/>
    <w:rsid w:val="00D30D33"/>
    <w:rsid w:val="00D32601"/>
    <w:rsid w:val="00D506CB"/>
    <w:rsid w:val="00D53AA1"/>
    <w:rsid w:val="00D548A2"/>
    <w:rsid w:val="00D54EBC"/>
    <w:rsid w:val="00D62C08"/>
    <w:rsid w:val="00D639DE"/>
    <w:rsid w:val="00D7106A"/>
    <w:rsid w:val="00D7124B"/>
    <w:rsid w:val="00D74715"/>
    <w:rsid w:val="00D75A95"/>
    <w:rsid w:val="00D80375"/>
    <w:rsid w:val="00D97591"/>
    <w:rsid w:val="00DA4E63"/>
    <w:rsid w:val="00DA5DA7"/>
    <w:rsid w:val="00DB7676"/>
    <w:rsid w:val="00DC1606"/>
    <w:rsid w:val="00DC1AE8"/>
    <w:rsid w:val="00DC241F"/>
    <w:rsid w:val="00DC5E5E"/>
    <w:rsid w:val="00DC69EC"/>
    <w:rsid w:val="00DF4019"/>
    <w:rsid w:val="00E067B3"/>
    <w:rsid w:val="00E24D44"/>
    <w:rsid w:val="00E34117"/>
    <w:rsid w:val="00E43C04"/>
    <w:rsid w:val="00E4545C"/>
    <w:rsid w:val="00E47DC4"/>
    <w:rsid w:val="00E5197F"/>
    <w:rsid w:val="00E61D21"/>
    <w:rsid w:val="00E6446A"/>
    <w:rsid w:val="00E67A08"/>
    <w:rsid w:val="00E7151E"/>
    <w:rsid w:val="00E728C5"/>
    <w:rsid w:val="00E73FE6"/>
    <w:rsid w:val="00E82473"/>
    <w:rsid w:val="00E94230"/>
    <w:rsid w:val="00E94410"/>
    <w:rsid w:val="00E960CC"/>
    <w:rsid w:val="00EA2525"/>
    <w:rsid w:val="00EA5EB4"/>
    <w:rsid w:val="00EB4012"/>
    <w:rsid w:val="00EC6DE5"/>
    <w:rsid w:val="00ED2D1D"/>
    <w:rsid w:val="00EE00AD"/>
    <w:rsid w:val="00EE2BF7"/>
    <w:rsid w:val="00EF162C"/>
    <w:rsid w:val="00EF4160"/>
    <w:rsid w:val="00F03E10"/>
    <w:rsid w:val="00F12B0D"/>
    <w:rsid w:val="00F13166"/>
    <w:rsid w:val="00F133FC"/>
    <w:rsid w:val="00F241EF"/>
    <w:rsid w:val="00F277F3"/>
    <w:rsid w:val="00F37D76"/>
    <w:rsid w:val="00F41E5A"/>
    <w:rsid w:val="00F42367"/>
    <w:rsid w:val="00F5007F"/>
    <w:rsid w:val="00F56ACF"/>
    <w:rsid w:val="00F65E19"/>
    <w:rsid w:val="00F73A19"/>
    <w:rsid w:val="00F96060"/>
    <w:rsid w:val="00F97813"/>
    <w:rsid w:val="00FA5649"/>
    <w:rsid w:val="00FA705A"/>
    <w:rsid w:val="00FA7D40"/>
    <w:rsid w:val="00FB3638"/>
    <w:rsid w:val="00FB64E4"/>
    <w:rsid w:val="00FB720D"/>
    <w:rsid w:val="00FC4A29"/>
    <w:rsid w:val="00FD3DF0"/>
    <w:rsid w:val="00FE0C8E"/>
    <w:rsid w:val="00FE3DC5"/>
    <w:rsid w:val="00FE76E3"/>
    <w:rsid w:val="00FF24BE"/>
    <w:rsid w:val="00FF4D35"/>
    <w:rsid w:val="00FF5A2D"/>
    <w:rsid w:val="3D583865"/>
    <w:rsid w:val="48D94E3B"/>
    <w:rsid w:val="4CB606BE"/>
    <w:rsid w:val="4E3852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022F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267</Words>
  <Characters>1524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附属中学</dc:creator>
  <cp:keywords/>
  <dc:description/>
  <cp:lastModifiedBy>党委宣传部</cp:lastModifiedBy>
  <cp:revision>2</cp:revision>
  <dcterms:created xsi:type="dcterms:W3CDTF">2021-07-27T03:07:00Z</dcterms:created>
  <dcterms:modified xsi:type="dcterms:W3CDTF">2021-07-27T09:15:00Z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06274ED3674245CFB616826B006E4951</vt:lpwstr>
  </property>
</Properties>
</file>