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-1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cs="宋体"/>
          <w:sz w:val="13"/>
          <w:szCs w:val="13"/>
        </w:rPr>
      </w:pPr>
      <w:r>
        <w:rPr>
          <w:rFonts w:hint="eastAsia" w:ascii="宋体" w:hAnsi="宋体" w:cs="宋体"/>
          <w:sz w:val="36"/>
          <w:szCs w:val="36"/>
        </w:rPr>
        <w:t>光明区玉塘街道办事处公开选聘特聘岗位专干报名表</w:t>
      </w:r>
      <w:r>
        <w:rPr>
          <w:rFonts w:ascii="宋体" w:hAnsi="宋体" w:cs="宋体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ascii="宋体" w:cs="宋体"/>
        </w:rPr>
      </w:pPr>
      <w:r>
        <w:rPr>
          <w:rFonts w:ascii="宋体" w:hAnsi="宋体" w:cs="宋体"/>
          <w:b/>
        </w:rPr>
        <w:t xml:space="preserve"> </w:t>
      </w:r>
      <w:r>
        <w:rPr>
          <w:rFonts w:ascii="宋体" w:hAnsi="宋体" w:cs="宋体"/>
        </w:rPr>
        <w:t xml:space="preserve">                                                                 </w:t>
      </w:r>
      <w:r>
        <w:rPr>
          <w:rFonts w:hint="eastAsia" w:ascii="宋体" w:hAnsi="宋体" w:cs="宋体"/>
        </w:rPr>
        <w:t>填表日期：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290"/>
        <w:gridCol w:w="703"/>
        <w:gridCol w:w="943"/>
        <w:gridCol w:w="332"/>
        <w:gridCol w:w="539"/>
        <w:gridCol w:w="1117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现居住地址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</w:t>
            </w:r>
          </w:p>
        </w:tc>
        <w:tc>
          <w:tcPr>
            <w:tcW w:w="475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编号</w:t>
            </w:r>
          </w:p>
        </w:tc>
        <w:tc>
          <w:tcPr>
            <w:tcW w:w="2328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  <w:r>
              <w:rPr>
                <w:rFonts w:hint="eastAsia" w:ascii="宋体" w:hAnsi="宋体" w:cs="宋体"/>
                <w:b/>
                <w:sz w:val="24"/>
              </w:rPr>
              <w:t>类型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是否服从用人单位和用工单位的工作地点及岗位安排？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服从□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不服从□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3947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宋体" w:hAnsi="宋体" w:cs="宋体"/>
          <w:sz w:val="24"/>
        </w:rPr>
        <w:t xml:space="preserve">                                   </w:t>
      </w:r>
    </w:p>
    <w:p>
      <w:pPr>
        <w:ind w:left="-899" w:leftChars="-428" w:firstLine="480" w:firstLineChars="200"/>
        <w:jc w:val="center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      </w:t>
      </w:r>
      <w:r>
        <w:rPr>
          <w:rFonts w:hint="eastAsia" w:ascii="宋体" w:hAnsi="宋体" w:cs="宋体"/>
          <w:sz w:val="24"/>
        </w:rPr>
        <w:t>承诺人：</w:t>
      </w:r>
      <w:r>
        <w:rPr>
          <w:rFonts w:ascii="宋体" w:hAnsi="宋体" w:cs="宋体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　　　　　　　　　　　　　　　　</w:t>
      </w:r>
      <w:r>
        <w:rPr>
          <w:rFonts w:ascii="宋体" w:hAnsi="宋体" w:cs="宋体"/>
          <w:sz w:val="24"/>
        </w:rPr>
        <w:t xml:space="preserve">                          </w:t>
      </w:r>
      <w:r>
        <w:rPr>
          <w:rFonts w:hint="eastAsia" w:ascii="宋体" w:hAnsi="宋体" w:cs="宋体"/>
          <w:sz w:val="24"/>
        </w:rPr>
        <w:t>年　　月　　日</w:t>
      </w: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43B"/>
    <w:rsid w:val="000A4EB0"/>
    <w:rsid w:val="003639FC"/>
    <w:rsid w:val="00407C8E"/>
    <w:rsid w:val="00476C1B"/>
    <w:rsid w:val="00480205"/>
    <w:rsid w:val="004E7E16"/>
    <w:rsid w:val="00514959"/>
    <w:rsid w:val="00701C81"/>
    <w:rsid w:val="0079155B"/>
    <w:rsid w:val="00864D1F"/>
    <w:rsid w:val="00891F86"/>
    <w:rsid w:val="00906C60"/>
    <w:rsid w:val="0095143B"/>
    <w:rsid w:val="009E24D4"/>
    <w:rsid w:val="009F4E6D"/>
    <w:rsid w:val="00AB2203"/>
    <w:rsid w:val="00C6132C"/>
    <w:rsid w:val="00C62189"/>
    <w:rsid w:val="00C739F5"/>
    <w:rsid w:val="00D1242C"/>
    <w:rsid w:val="00DC0E94"/>
    <w:rsid w:val="00E27B73"/>
    <w:rsid w:val="00FD253C"/>
    <w:rsid w:val="00FF598F"/>
    <w:rsid w:val="0EEF1C80"/>
    <w:rsid w:val="0FA5041F"/>
    <w:rsid w:val="16324589"/>
    <w:rsid w:val="18EC3C3F"/>
    <w:rsid w:val="18EF3231"/>
    <w:rsid w:val="2CF458EC"/>
    <w:rsid w:val="3BDC23CA"/>
    <w:rsid w:val="4C660A35"/>
    <w:rsid w:val="68D219A3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101</Words>
  <Characters>581</Characters>
  <Lines>0</Lines>
  <Paragraphs>0</Paragraphs>
  <TotalTime>15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杨佩</cp:lastModifiedBy>
  <dcterms:modified xsi:type="dcterms:W3CDTF">2021-03-23T01:54:24Z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